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F2" w:rsidRDefault="00DD17F2" w:rsidP="00E35611">
      <w:pPr>
        <w:spacing w:after="0" w:line="240" w:lineRule="auto"/>
        <w:jc w:val="center"/>
        <w:outlineLvl w:val="2"/>
        <w:rPr>
          <w:rFonts w:ascii="Segoe UI" w:hAnsi="Segoe UI" w:cs="Segoe UI"/>
          <w:b/>
          <w:bCs/>
          <w:i/>
          <w:iCs/>
          <w:color w:val="3E3E3E"/>
          <w:sz w:val="38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2pt;margin-top:-45pt;width:153.75pt;height:114.75pt;z-index:-251658240">
            <v:imagedata r:id="rId4" o:title=""/>
          </v:shape>
        </w:pict>
      </w:r>
      <w:r>
        <w:rPr>
          <w:rFonts w:ascii="Segoe UI" w:hAnsi="Segoe UI" w:cs="Segoe UI"/>
          <w:b/>
          <w:bCs/>
          <w:i/>
          <w:iCs/>
          <w:color w:val="3E3E3E"/>
          <w:sz w:val="38"/>
          <w:lang w:eastAsia="pl-PL"/>
        </w:rPr>
        <w:t xml:space="preserve">IV </w:t>
      </w:r>
      <w:r w:rsidRPr="001A491D">
        <w:rPr>
          <w:rFonts w:ascii="Segoe UI" w:hAnsi="Segoe UI" w:cs="Segoe UI"/>
          <w:b/>
          <w:bCs/>
          <w:i/>
          <w:iCs/>
          <w:color w:val="3E3E3E"/>
          <w:sz w:val="38"/>
          <w:lang w:eastAsia="pl-PL"/>
        </w:rPr>
        <w:t xml:space="preserve">Regaty </w:t>
      </w:r>
      <w:r>
        <w:rPr>
          <w:rFonts w:ascii="Segoe UI" w:hAnsi="Segoe UI" w:cs="Segoe UI"/>
          <w:b/>
          <w:bCs/>
          <w:i/>
          <w:iCs/>
          <w:color w:val="3E3E3E"/>
          <w:sz w:val="38"/>
          <w:lang w:eastAsia="pl-PL"/>
        </w:rPr>
        <w:t>Optysiowe</w:t>
      </w:r>
    </w:p>
    <w:p w:rsidR="00DD17F2" w:rsidRPr="008774E2" w:rsidRDefault="00DD17F2" w:rsidP="008774E2">
      <w:pPr>
        <w:spacing w:after="0" w:line="240" w:lineRule="auto"/>
        <w:jc w:val="center"/>
        <w:outlineLvl w:val="2"/>
        <w:rPr>
          <w:rFonts w:ascii="Segoe UI" w:hAnsi="Segoe UI" w:cs="Segoe UI"/>
          <w:b/>
          <w:bCs/>
          <w:i/>
          <w:iCs/>
          <w:color w:val="3E3E3E"/>
          <w:sz w:val="38"/>
          <w:lang w:eastAsia="pl-PL"/>
        </w:rPr>
      </w:pPr>
      <w:r>
        <w:rPr>
          <w:rFonts w:ascii="Segoe UI" w:hAnsi="Segoe UI" w:cs="Segoe UI"/>
          <w:b/>
          <w:bCs/>
          <w:i/>
          <w:iCs/>
          <w:color w:val="3E3E3E"/>
          <w:sz w:val="38"/>
          <w:lang w:eastAsia="pl-PL"/>
        </w:rPr>
        <w:t>Zawiadomienie</w:t>
      </w:r>
    </w:p>
    <w:p w:rsidR="00DD17F2" w:rsidRPr="00B815AE" w:rsidRDefault="00DD17F2" w:rsidP="00E35611">
      <w:pPr>
        <w:spacing w:after="0" w:line="240" w:lineRule="auto"/>
        <w:jc w:val="center"/>
        <w:outlineLvl w:val="2"/>
        <w:rPr>
          <w:rFonts w:ascii="Segoe UI" w:hAnsi="Segoe UI" w:cs="Segoe UI"/>
          <w:b/>
          <w:bCs/>
          <w:i/>
          <w:iCs/>
          <w:color w:val="3E3E3E"/>
          <w:sz w:val="28"/>
          <w:szCs w:val="28"/>
          <w:lang w:eastAsia="pl-PL"/>
        </w:rPr>
      </w:pPr>
    </w:p>
    <w:p w:rsidR="00DD17F2" w:rsidRDefault="00DD17F2" w:rsidP="001A491D">
      <w:pPr>
        <w:spacing w:after="0" w:line="270" w:lineRule="atLeast"/>
        <w:jc w:val="center"/>
        <w:rPr>
          <w:rFonts w:ascii="Arial" w:hAnsi="Arial" w:cs="Arial"/>
          <w:b/>
          <w:bCs/>
          <w:i/>
          <w:iCs/>
          <w:color w:val="8B8B8B"/>
          <w:sz w:val="18"/>
          <w:lang w:eastAsia="pl-PL"/>
        </w:rPr>
      </w:pPr>
    </w:p>
    <w:p w:rsidR="00DD17F2" w:rsidRPr="001A491D" w:rsidRDefault="00DD17F2" w:rsidP="001A491D">
      <w:pPr>
        <w:spacing w:after="0" w:line="270" w:lineRule="atLeast"/>
        <w:jc w:val="center"/>
        <w:rPr>
          <w:rFonts w:ascii="Arial" w:hAnsi="Arial" w:cs="Arial"/>
          <w:color w:val="8B8B8B"/>
          <w:sz w:val="18"/>
          <w:szCs w:val="18"/>
          <w:lang w:eastAsia="pl-PL"/>
        </w:rPr>
      </w:pPr>
    </w:p>
    <w:p w:rsidR="00DD17F2" w:rsidRDefault="00DD17F2" w:rsidP="001A491D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 w:rsidRPr="001A491D">
        <w:rPr>
          <w:rFonts w:ascii="Arial" w:hAnsi="Arial" w:cs="Arial"/>
          <w:b/>
          <w:bCs/>
          <w:color w:val="8B8B8B"/>
          <w:sz w:val="18"/>
          <w:lang w:eastAsia="pl-PL"/>
        </w:rPr>
        <w:t>1. ORGANIZATOR.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1.1 Organizatorem regat jest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Klub Sportowy AQUA</w:t>
      </w:r>
      <w:r>
        <w:rPr>
          <w:rFonts w:ascii="Arial" w:hAnsi="Arial" w:cs="Arial"/>
          <w:color w:val="8B8B8B"/>
          <w:sz w:val="18"/>
          <w:szCs w:val="18"/>
          <w:lang w:eastAsia="pl-PL"/>
        </w:rPr>
        <w:br/>
        <w:t xml:space="preserve">87-800 </w:t>
      </w:r>
      <w:smartTag w:uri="urn:schemas-microsoft-com:office:smarttags" w:element="PersonName">
        <w:r>
          <w:rPr>
            <w:rFonts w:ascii="Arial" w:hAnsi="Arial" w:cs="Arial"/>
            <w:color w:val="8B8B8B"/>
            <w:sz w:val="18"/>
            <w:szCs w:val="18"/>
            <w:lang w:eastAsia="pl-PL"/>
          </w:rPr>
          <w:t>Włocławek</w:t>
        </w:r>
      </w:smartTag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  ul. Kujawska 28      tel: 602 513 514</w:t>
      </w:r>
    </w:p>
    <w:p w:rsidR="00DD17F2" w:rsidRPr="001A491D" w:rsidRDefault="00DD17F2" w:rsidP="001A491D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hyperlink r:id="rId5" w:history="1">
        <w:r w:rsidRPr="00F87E3F">
          <w:rPr>
            <w:rStyle w:val="Hyperlink"/>
            <w:rFonts w:ascii="Arial" w:hAnsi="Arial" w:cs="Arial"/>
            <w:sz w:val="18"/>
            <w:szCs w:val="18"/>
            <w:lang w:eastAsia="pl-PL"/>
          </w:rPr>
          <w:t>www.optysie.pl</w:t>
        </w:r>
      </w:hyperlink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 xml:space="preserve"> e-mail:</w:t>
      </w:r>
      <w:r w:rsidRPr="001A491D">
        <w:rPr>
          <w:rFonts w:ascii="Arial" w:hAnsi="Arial" w:cs="Arial"/>
          <w:color w:val="8B8B8B"/>
          <w:sz w:val="18"/>
          <w:lang w:eastAsia="pl-PL"/>
        </w:rPr>
        <w:t> </w:t>
      </w:r>
      <w:hyperlink r:id="rId6" w:history="1">
        <w:r w:rsidRPr="00F87E3F">
          <w:rPr>
            <w:rStyle w:val="Hyperlink"/>
            <w:rFonts w:ascii="Arial" w:hAnsi="Arial" w:cs="Arial"/>
            <w:sz w:val="18"/>
            <w:lang w:eastAsia="pl-PL"/>
          </w:rPr>
          <w:t>spinaker@autograf.pl</w:t>
        </w:r>
      </w:hyperlink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1.2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Regaty będą rozgrywane na Zalewie Włocławskim w Dobiegniewie 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>w dniach</w:t>
      </w:r>
      <w:r w:rsidRPr="001A491D">
        <w:rPr>
          <w:rFonts w:ascii="Arial" w:hAnsi="Arial" w:cs="Arial"/>
          <w:color w:val="8B8B8B"/>
          <w:sz w:val="18"/>
          <w:lang w:eastAsia="pl-PL"/>
        </w:rPr>
        <w:t> </w:t>
      </w:r>
      <w:r>
        <w:rPr>
          <w:rFonts w:ascii="Arial" w:hAnsi="Arial" w:cs="Arial"/>
          <w:b/>
          <w:bCs/>
          <w:color w:val="8B8B8B"/>
          <w:sz w:val="18"/>
          <w:lang w:eastAsia="pl-PL"/>
        </w:rPr>
        <w:t>19-20.09.2015</w:t>
      </w:r>
      <w:r w:rsidRPr="001A491D">
        <w:rPr>
          <w:rFonts w:ascii="Arial" w:hAnsi="Arial" w:cs="Arial"/>
          <w:b/>
          <w:bCs/>
          <w:color w:val="8B8B8B"/>
          <w:sz w:val="18"/>
          <w:lang w:eastAsia="pl-PL"/>
        </w:rPr>
        <w:t xml:space="preserve"> r.</w:t>
      </w:r>
    </w:p>
    <w:p w:rsidR="00DD17F2" w:rsidRPr="001A491D" w:rsidRDefault="00DD17F2" w:rsidP="001A491D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 w:rsidRPr="001A491D">
        <w:rPr>
          <w:rFonts w:ascii="Arial" w:hAnsi="Arial" w:cs="Arial"/>
          <w:b/>
          <w:bCs/>
          <w:color w:val="8B8B8B"/>
          <w:sz w:val="18"/>
          <w:lang w:eastAsia="pl-PL"/>
        </w:rPr>
        <w:t>2. PRZEPISY.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Regaty zostaną rozegrane zgodnie z przepisami zdefiniowanymi w Przepis</w:t>
      </w:r>
      <w:r>
        <w:rPr>
          <w:rFonts w:ascii="Arial" w:hAnsi="Arial" w:cs="Arial"/>
          <w:color w:val="8B8B8B"/>
          <w:sz w:val="18"/>
          <w:szCs w:val="18"/>
          <w:lang w:eastAsia="pl-PL"/>
        </w:rPr>
        <w:t>ach Regatowych Żeglarstwa ISAF.</w:t>
      </w:r>
    </w:p>
    <w:p w:rsidR="00DD17F2" w:rsidRPr="001A491D" w:rsidRDefault="00DD17F2" w:rsidP="00E767AD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 w:rsidRPr="001A491D">
        <w:rPr>
          <w:rFonts w:ascii="Arial" w:hAnsi="Arial" w:cs="Arial"/>
          <w:b/>
          <w:bCs/>
          <w:color w:val="8B8B8B"/>
          <w:sz w:val="18"/>
          <w:lang w:eastAsia="pl-PL"/>
        </w:rPr>
        <w:t>3. WARUNKI UCZESTNICTWA, ZGŁOSZENIA I KLASY.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3.1 W regatach mogą uczestniczyć zawodnicy posiadający uprawnienia wyni</w:t>
      </w:r>
      <w:r>
        <w:rPr>
          <w:rFonts w:ascii="Arial" w:hAnsi="Arial" w:cs="Arial"/>
          <w:color w:val="8B8B8B"/>
          <w:sz w:val="18"/>
          <w:szCs w:val="18"/>
          <w:lang w:eastAsia="pl-PL"/>
        </w:rPr>
        <w:t>kające z Kodeksu Uprawnień ISAF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3.2 Regaty zostaną rozegrane w następujących klasach:</w:t>
      </w:r>
      <w:r w:rsidRPr="001A491D">
        <w:rPr>
          <w:rFonts w:ascii="Arial" w:hAnsi="Arial" w:cs="Arial"/>
          <w:color w:val="8B8B8B"/>
          <w:sz w:val="18"/>
          <w:lang w:eastAsia="pl-PL"/>
        </w:rPr>
        <w:t> </w:t>
      </w:r>
      <w:r w:rsidRPr="001A491D">
        <w:rPr>
          <w:rFonts w:ascii="Arial" w:hAnsi="Arial" w:cs="Arial"/>
          <w:b/>
          <w:bCs/>
          <w:i/>
          <w:iCs/>
          <w:color w:val="8B8B8B"/>
          <w:sz w:val="18"/>
          <w:lang w:eastAsia="pl-PL"/>
        </w:rPr>
        <w:t xml:space="preserve">OPTIMIST </w:t>
      </w:r>
      <w:r>
        <w:rPr>
          <w:rFonts w:ascii="Arial" w:hAnsi="Arial" w:cs="Arial"/>
          <w:b/>
          <w:bCs/>
          <w:i/>
          <w:iCs/>
          <w:color w:val="8B8B8B"/>
          <w:sz w:val="18"/>
          <w:lang w:eastAsia="pl-PL"/>
        </w:rPr>
        <w:t xml:space="preserve">gr. A i B, 29er,  470 i omega </w:t>
      </w:r>
      <w:r w:rsidRPr="00837BE4">
        <w:rPr>
          <w:rFonts w:ascii="Arial" w:hAnsi="Arial" w:cs="Arial"/>
          <w:color w:val="8B8B8B"/>
          <w:sz w:val="18"/>
          <w:lang w:eastAsia="pl-PL"/>
        </w:rPr>
        <w:t xml:space="preserve">(łodzie klas 470 i omega zostaną sklasyfikowane pod warunkiem zgłoszenia się </w:t>
      </w:r>
      <w:r>
        <w:rPr>
          <w:rFonts w:ascii="Arial" w:hAnsi="Arial" w:cs="Arial"/>
          <w:color w:val="8B8B8B"/>
          <w:sz w:val="18"/>
          <w:lang w:eastAsia="pl-PL"/>
        </w:rPr>
        <w:t>co najmniej 3 jachtów z każdej</w:t>
      </w:r>
      <w:r w:rsidRPr="00837BE4">
        <w:rPr>
          <w:rFonts w:ascii="Arial" w:hAnsi="Arial" w:cs="Arial"/>
          <w:color w:val="8B8B8B"/>
          <w:sz w:val="18"/>
          <w:lang w:eastAsia="pl-PL"/>
        </w:rPr>
        <w:t xml:space="preserve"> klasy)</w:t>
      </w:r>
      <w:r>
        <w:rPr>
          <w:rFonts w:ascii="Arial" w:hAnsi="Arial" w:cs="Arial"/>
          <w:color w:val="8B8B8B"/>
          <w:sz w:val="18"/>
          <w:szCs w:val="18"/>
          <w:lang w:eastAsia="pl-PL"/>
        </w:rPr>
        <w:t>.</w:t>
      </w:r>
      <w:r w:rsidRPr="00837BE4">
        <w:rPr>
          <w:rFonts w:ascii="Arial" w:hAnsi="Arial" w:cs="Arial"/>
          <w:color w:val="8B8B8B"/>
          <w:sz w:val="18"/>
          <w:szCs w:val="18"/>
          <w:lang w:eastAsia="pl-PL"/>
        </w:rPr>
        <w:br/>
      </w:r>
      <w:r>
        <w:rPr>
          <w:rFonts w:ascii="Arial" w:hAnsi="Arial" w:cs="Arial"/>
          <w:color w:val="8B8B8B"/>
          <w:sz w:val="18"/>
          <w:szCs w:val="18"/>
          <w:lang w:eastAsia="pl-PL"/>
        </w:rPr>
        <w:t>3.3 Z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 xml:space="preserve">głoszenia 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wstępne 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>do r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egat 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 xml:space="preserve"> należy dostarczyć (przesłać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elektronicznie: </w:t>
      </w:r>
      <w:smartTag w:uri="urn:schemas-microsoft-com:office:smarttags" w:element="PersonName">
        <w:r>
          <w:rPr>
            <w:rFonts w:ascii="Arial" w:hAnsi="Arial" w:cs="Arial"/>
            <w:color w:val="8B8B8B"/>
            <w:sz w:val="18"/>
            <w:szCs w:val="18"/>
            <w:lang w:eastAsia="pl-PL"/>
          </w:rPr>
          <w:t>spinaker@autograf.pl</w:t>
        </w:r>
      </w:smartTag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 xml:space="preserve">) do organizatora w terminie do dnia </w:t>
      </w:r>
      <w:r>
        <w:rPr>
          <w:rFonts w:ascii="Arial" w:hAnsi="Arial" w:cs="Arial"/>
          <w:color w:val="8B8B8B"/>
          <w:sz w:val="18"/>
          <w:szCs w:val="18"/>
          <w:lang w:eastAsia="pl-PL"/>
        </w:rPr>
        <w:t>15.09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>.201</w:t>
      </w:r>
      <w:r>
        <w:rPr>
          <w:rFonts w:ascii="Arial" w:hAnsi="Arial" w:cs="Arial"/>
          <w:color w:val="8B8B8B"/>
          <w:sz w:val="18"/>
          <w:szCs w:val="18"/>
          <w:lang w:eastAsia="pl-PL"/>
        </w:rPr>
        <w:t>5 r.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 xml:space="preserve"> do godz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. 22.00 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3.4 Wpisowe do regat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 xml:space="preserve"> wynosi: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75"/>
        <w:gridCol w:w="1776"/>
        <w:gridCol w:w="1323"/>
      </w:tblGrid>
      <w:tr w:rsidR="00DD17F2" w:rsidRPr="00AF1252" w:rsidTr="00CF2096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7F2" w:rsidRPr="001A491D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klasa</w:t>
            </w:r>
          </w:p>
        </w:tc>
        <w:tc>
          <w:tcPr>
            <w:tcW w:w="1776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DD17F2" w:rsidRDefault="00DD17F2" w:rsidP="00914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t>Wpisowe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przy zgłoszeniu wstępnym</w:t>
            </w:r>
          </w:p>
          <w:p w:rsidR="00DD17F2" w:rsidRPr="001A491D" w:rsidRDefault="00DD17F2" w:rsidP="00914C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do dnia 15.09.2015 r.</w:t>
            </w:r>
          </w:p>
        </w:tc>
        <w:tc>
          <w:tcPr>
            <w:tcW w:w="13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7F2" w:rsidRPr="001A491D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Wpisowe przy zgłoszeniu po 15.09.2015 r.</w:t>
            </w:r>
          </w:p>
        </w:tc>
      </w:tr>
      <w:tr w:rsidR="00DD17F2" w:rsidRPr="00AF1252" w:rsidTr="00CF2096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7F2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Optimist</w:t>
            </w:r>
          </w:p>
        </w:tc>
        <w:tc>
          <w:tcPr>
            <w:tcW w:w="1776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DD17F2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45 PLN</w:t>
            </w:r>
          </w:p>
        </w:tc>
        <w:tc>
          <w:tcPr>
            <w:tcW w:w="13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7F2" w:rsidRDefault="00DD17F2" w:rsidP="00CF20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 xml:space="preserve">     70  PLN</w:t>
            </w:r>
          </w:p>
        </w:tc>
      </w:tr>
      <w:tr w:rsidR="00DD17F2" w:rsidRPr="00AF1252" w:rsidTr="00CF2096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7F2" w:rsidRPr="001A491D" w:rsidRDefault="00DD17F2" w:rsidP="00F953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Pozostałe klasy</w:t>
            </w:r>
          </w:p>
        </w:tc>
        <w:tc>
          <w:tcPr>
            <w:tcW w:w="1776" w:type="dxa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</w:tcPr>
          <w:p w:rsidR="00DD17F2" w:rsidRDefault="00DD17F2" w:rsidP="00F953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 xml:space="preserve">          60 PLN</w:t>
            </w:r>
          </w:p>
        </w:tc>
        <w:tc>
          <w:tcPr>
            <w:tcW w:w="132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7F2" w:rsidRPr="001A491D" w:rsidRDefault="00DD17F2" w:rsidP="00F953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 xml:space="preserve">     90  PLN</w:t>
            </w:r>
          </w:p>
        </w:tc>
      </w:tr>
    </w:tbl>
    <w:p w:rsidR="00DD17F2" w:rsidRPr="001A491D" w:rsidRDefault="00DD17F2" w:rsidP="0087284E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 w:rsidRPr="001A491D">
        <w:rPr>
          <w:rFonts w:ascii="Arial" w:hAnsi="Arial" w:cs="Arial"/>
          <w:b/>
          <w:bCs/>
          <w:color w:val="8B8B8B"/>
          <w:sz w:val="18"/>
          <w:lang w:eastAsia="pl-PL"/>
        </w:rPr>
        <w:t>4. ZGŁOSZENIA W MIEJSCU REGAT.</w:t>
      </w:r>
      <w:r w:rsidRPr="001A491D">
        <w:rPr>
          <w:rFonts w:ascii="Arial" w:hAnsi="Arial" w:cs="Arial"/>
          <w:color w:val="8B8B8B"/>
          <w:sz w:val="18"/>
          <w:lang w:eastAsia="pl-PL"/>
        </w:rPr>
        <w:t> 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4.1 Zgłoszeń ostatecznych w miejscu regat należy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dokonać w biurze regat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 xml:space="preserve"> w dniu 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18.09.2015 r. w godz. 18.00-20.00 lub19.09.2015 r.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 xml:space="preserve"> w godz</w:t>
      </w:r>
      <w:r>
        <w:rPr>
          <w:rFonts w:ascii="Arial" w:hAnsi="Arial" w:cs="Arial"/>
          <w:color w:val="8B8B8B"/>
          <w:sz w:val="18"/>
          <w:szCs w:val="18"/>
          <w:lang w:eastAsia="pl-PL"/>
        </w:rPr>
        <w:t>.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 xml:space="preserve"> 0</w:t>
      </w:r>
      <w:r>
        <w:rPr>
          <w:rFonts w:ascii="Arial" w:hAnsi="Arial" w:cs="Arial"/>
          <w:color w:val="8B8B8B"/>
          <w:sz w:val="18"/>
          <w:szCs w:val="18"/>
          <w:lang w:eastAsia="pl-PL"/>
        </w:rPr>
        <w:t>8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>.</w:t>
      </w:r>
      <w:r>
        <w:rPr>
          <w:rFonts w:ascii="Arial" w:hAnsi="Arial" w:cs="Arial"/>
          <w:color w:val="8B8B8B"/>
          <w:sz w:val="18"/>
          <w:szCs w:val="18"/>
          <w:lang w:eastAsia="pl-PL"/>
        </w:rPr>
        <w:t>00-10.00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>.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UWAGA: organizatorzy przewidują upominki dla każdego zawodnika zatem prosimy o wstępne zgłoszenia na adres: </w:t>
      </w:r>
      <w:hyperlink r:id="rId7" w:history="1">
        <w:r w:rsidRPr="00F87E3F">
          <w:rPr>
            <w:rStyle w:val="Hyperlink"/>
            <w:rFonts w:ascii="Arial" w:hAnsi="Arial" w:cs="Arial"/>
            <w:sz w:val="18"/>
            <w:szCs w:val="18"/>
            <w:lang w:eastAsia="pl-PL"/>
          </w:rPr>
          <w:t>spinaker@autograf.pl</w:t>
        </w:r>
      </w:hyperlink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4.2 Podczas procedury zgłoszeniowej w miejscu regat obowiązuje posiadanie następujących dokumentów: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 xml:space="preserve">- dowód wpłaty 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wpisowego 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>do regat,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- aktualne badania lekarskie (do</w:t>
      </w:r>
      <w:r>
        <w:rPr>
          <w:rFonts w:ascii="Arial" w:hAnsi="Arial" w:cs="Arial"/>
          <w:color w:val="8B8B8B"/>
          <w:sz w:val="18"/>
          <w:szCs w:val="18"/>
          <w:lang w:eastAsia="pl-PL"/>
        </w:rPr>
        <w:t>t. tylko zawodników polskich w klasie optimist),</w:t>
      </w:r>
      <w:r>
        <w:rPr>
          <w:rFonts w:ascii="Arial" w:hAnsi="Arial" w:cs="Arial"/>
          <w:color w:val="8B8B8B"/>
          <w:sz w:val="18"/>
          <w:szCs w:val="18"/>
          <w:lang w:eastAsia="pl-PL"/>
        </w:rPr>
        <w:br/>
        <w:t>- aktualna licencja PZŻ lub ubezpieczenie OC na 2015 r.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- zgoda PZŻ na reklamowanie indywidualne (jeżeli dotyczy).</w:t>
      </w:r>
    </w:p>
    <w:p w:rsidR="00DD17F2" w:rsidRPr="001A491D" w:rsidRDefault="00DD17F2" w:rsidP="001A491D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>5.</w:t>
      </w:r>
      <w:r w:rsidRPr="001A491D">
        <w:rPr>
          <w:rFonts w:ascii="Arial" w:hAnsi="Arial" w:cs="Arial"/>
          <w:color w:val="8B8B8B"/>
          <w:sz w:val="18"/>
          <w:lang w:eastAsia="pl-PL"/>
        </w:rPr>
        <w:t> </w:t>
      </w:r>
      <w:r w:rsidRPr="001A491D">
        <w:rPr>
          <w:rFonts w:ascii="Arial" w:hAnsi="Arial" w:cs="Arial"/>
          <w:b/>
          <w:bCs/>
          <w:color w:val="8B8B8B"/>
          <w:sz w:val="18"/>
          <w:lang w:eastAsia="pl-PL"/>
        </w:rPr>
        <w:t>PROGRAM REGAT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>.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5.1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21"/>
        <w:gridCol w:w="1135"/>
        <w:gridCol w:w="5839"/>
      </w:tblGrid>
      <w:tr w:rsidR="00DD17F2" w:rsidRPr="00AF1252" w:rsidTr="001A491D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Pr="001A491D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Dzień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Pr="001A491D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Pr="001A491D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t> </w:t>
            </w:r>
          </w:p>
        </w:tc>
      </w:tr>
      <w:tr w:rsidR="00DD17F2" w:rsidRPr="00AF1252" w:rsidTr="001A491D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Pr="001A491D" w:rsidRDefault="00DD17F2" w:rsidP="00B81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18.09.</w:t>
            </w:r>
            <w:r w:rsidRPr="001A491D"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5 r.</w:t>
            </w: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Pr="001A491D" w:rsidRDefault="00DD17F2" w:rsidP="00C557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18</w:t>
            </w: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00-20.0</w:t>
            </w: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Pr="001A491D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Zgłoszenia do regat</w:t>
            </w:r>
          </w:p>
        </w:tc>
      </w:tr>
      <w:tr w:rsidR="00DD17F2" w:rsidRPr="00AF1252" w:rsidTr="001A491D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Pr="001A491D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19.09.2015 r.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Pr="001A491D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08.00-10.00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Pr="001A491D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Zgłoszenia do regat</w:t>
            </w:r>
          </w:p>
        </w:tc>
      </w:tr>
      <w:tr w:rsidR="00DD17F2" w:rsidRPr="00AF1252" w:rsidTr="001A491D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Pr="001A491D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491D"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j. w.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Pr="001A491D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10.45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Pr="001A491D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Rozpoczęcie regat, odprawa trenerów</w:t>
            </w:r>
          </w:p>
        </w:tc>
      </w:tr>
      <w:tr w:rsidR="00DD17F2" w:rsidRPr="00AF1252" w:rsidTr="001A491D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Pr="001A491D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491D"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j.w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Pr="001A491D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Pr="001A491D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t>Sygnał ostrzeżenia do pierwszego wyścigu dnia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</w:t>
            </w: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t>tart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y</w:t>
            </w:r>
            <w:r w:rsidRPr="001A491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do kolejnych wyścigów</w:t>
            </w:r>
          </w:p>
        </w:tc>
      </w:tr>
      <w:tr w:rsidR="00DD17F2" w:rsidRPr="00AF1252" w:rsidTr="001A491D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Default="00DD17F2" w:rsidP="00B81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po wyścigach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Default="00DD17F2" w:rsidP="00091F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Mistrzostwa w Piłkarzyki, …</w:t>
            </w:r>
          </w:p>
        </w:tc>
      </w:tr>
      <w:tr w:rsidR="00DD17F2" w:rsidRPr="00AF1252" w:rsidTr="001A491D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Default="00DD17F2" w:rsidP="00B81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18.30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Default="00DD17F2" w:rsidP="00091F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Ognisko</w:t>
            </w:r>
          </w:p>
        </w:tc>
      </w:tr>
      <w:tr w:rsidR="00DD17F2" w:rsidRPr="00AF1252" w:rsidTr="001A491D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Default="00DD17F2" w:rsidP="00B81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lang w:eastAsia="pl-PL"/>
              </w:rPr>
              <w:t>20.09.2015 r.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Pr="001A491D" w:rsidRDefault="00DD17F2" w:rsidP="00091F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Sygnał ostrzeżenia do pierwszego wyścigu dnia, starty do kolejnych wyścigów</w:t>
            </w:r>
          </w:p>
        </w:tc>
      </w:tr>
      <w:tr w:rsidR="00DD17F2" w:rsidRPr="00AF1252" w:rsidTr="001A491D">
        <w:trPr>
          <w:jc w:val="center"/>
        </w:trPr>
        <w:tc>
          <w:tcPr>
            <w:tcW w:w="0" w:type="auto"/>
            <w:tcBorders>
              <w:top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Pr="001A491D" w:rsidRDefault="00DD17F2" w:rsidP="00B81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j.w.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Pr="001A491D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15.30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7F2" w:rsidRPr="001A491D" w:rsidRDefault="00DD17F2" w:rsidP="001A4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Uroczyste zakończenie regat</w:t>
            </w:r>
          </w:p>
        </w:tc>
      </w:tr>
    </w:tbl>
    <w:p w:rsidR="00DD17F2" w:rsidRPr="001A491D" w:rsidRDefault="00DD17F2" w:rsidP="005F60E8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>5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.2 Planowane jest rozegranie </w:t>
      </w:r>
      <w:r w:rsidRPr="001A491D">
        <w:rPr>
          <w:rFonts w:ascii="Arial" w:hAnsi="Arial" w:cs="Arial"/>
          <w:color w:val="8B8B8B"/>
          <w:sz w:val="18"/>
          <w:lang w:eastAsia="pl-PL"/>
        </w:rPr>
        <w:t> </w:t>
      </w:r>
      <w:r>
        <w:rPr>
          <w:rFonts w:ascii="Arial" w:hAnsi="Arial" w:cs="Arial"/>
          <w:color w:val="8B8B8B"/>
          <w:sz w:val="18"/>
          <w:lang w:eastAsia="pl-PL"/>
        </w:rPr>
        <w:t>7</w:t>
      </w:r>
      <w:r>
        <w:rPr>
          <w:rFonts w:ascii="Arial" w:hAnsi="Arial" w:cs="Arial"/>
          <w:b/>
          <w:bCs/>
          <w:i/>
          <w:iCs/>
          <w:color w:val="8B8B8B"/>
          <w:sz w:val="18"/>
          <w:lang w:eastAsia="pl-PL"/>
        </w:rPr>
        <w:t xml:space="preserve">  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>wyścigów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dla klasy optymist i 8 wyścigów dla klasy 29er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>.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Regaty zostaną uznane za ważne przy rozegraniu co najmniej 1 wyścigu. Jeśli nie zostanie rozegrany żaden wyścig nagrody zostaną rozlosowane wśród zawodników zgłoszonych do regat.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 xml:space="preserve">5.3 W dniu </w:t>
      </w:r>
      <w:r>
        <w:rPr>
          <w:rFonts w:ascii="Arial" w:hAnsi="Arial" w:cs="Arial"/>
          <w:color w:val="8B8B8B"/>
          <w:sz w:val="18"/>
          <w:szCs w:val="18"/>
          <w:lang w:eastAsia="pl-PL"/>
        </w:rPr>
        <w:t>20.09.2014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 xml:space="preserve"> sygnał ostrzeżenia do ostatniego wyścigu nie b</w:t>
      </w:r>
      <w:r>
        <w:rPr>
          <w:rFonts w:ascii="Arial" w:hAnsi="Arial" w:cs="Arial"/>
          <w:color w:val="8B8B8B"/>
          <w:sz w:val="18"/>
          <w:szCs w:val="18"/>
          <w:lang w:eastAsia="pl-PL"/>
        </w:rPr>
        <w:t>ędzie podany później niż o godz.13.00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>.</w:t>
      </w:r>
    </w:p>
    <w:p w:rsidR="00DD17F2" w:rsidRPr="001A491D" w:rsidRDefault="00DD17F2" w:rsidP="001A491D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 w:rsidRPr="001A491D">
        <w:rPr>
          <w:rFonts w:ascii="Arial" w:hAnsi="Arial" w:cs="Arial"/>
          <w:b/>
          <w:bCs/>
          <w:color w:val="8B8B8B"/>
          <w:sz w:val="18"/>
          <w:lang w:eastAsia="pl-PL"/>
        </w:rPr>
        <w:t>6. INSTRUKCJA ŻEGLUGI.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Instrukcja Żeglugi będzie wywieszona na t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ablicy ogłoszeń 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 xml:space="preserve"> najpóźniej w dniu </w:t>
      </w:r>
      <w:r>
        <w:rPr>
          <w:rFonts w:ascii="Arial" w:hAnsi="Arial" w:cs="Arial"/>
          <w:color w:val="8B8B8B"/>
          <w:sz w:val="18"/>
          <w:szCs w:val="18"/>
          <w:lang w:eastAsia="pl-PL"/>
        </w:rPr>
        <w:t>19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>.</w:t>
      </w:r>
      <w:r>
        <w:rPr>
          <w:rFonts w:ascii="Arial" w:hAnsi="Arial" w:cs="Arial"/>
          <w:color w:val="8B8B8B"/>
          <w:sz w:val="18"/>
          <w:szCs w:val="18"/>
          <w:lang w:eastAsia="pl-PL"/>
        </w:rPr>
        <w:t>09.2015 r. o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 xml:space="preserve"> godz</w:t>
      </w:r>
      <w:r>
        <w:rPr>
          <w:rFonts w:ascii="Arial" w:hAnsi="Arial" w:cs="Arial"/>
          <w:color w:val="8B8B8B"/>
          <w:sz w:val="18"/>
          <w:szCs w:val="18"/>
          <w:lang w:eastAsia="pl-PL"/>
        </w:rPr>
        <w:t>.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8B8B8B"/>
          <w:sz w:val="18"/>
          <w:szCs w:val="18"/>
          <w:lang w:eastAsia="pl-PL"/>
        </w:rPr>
        <w:t>10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>.00.</w:t>
      </w:r>
    </w:p>
    <w:p w:rsidR="00DD17F2" w:rsidRPr="001A491D" w:rsidRDefault="00DD17F2" w:rsidP="001A491D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 w:rsidRPr="001A491D">
        <w:rPr>
          <w:rFonts w:ascii="Arial" w:hAnsi="Arial" w:cs="Arial"/>
          <w:b/>
          <w:bCs/>
          <w:color w:val="8B8B8B"/>
          <w:sz w:val="18"/>
          <w:lang w:eastAsia="pl-PL"/>
        </w:rPr>
        <w:t>7. POMIARY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Pomiary kontrolne sprzętu i wyposażenia bezpieczeństwa określonego przepisami regatowymi i klasowymi zostaną dokonane podczas regat.</w:t>
      </w:r>
    </w:p>
    <w:p w:rsidR="00DD17F2" w:rsidRPr="001A491D" w:rsidRDefault="00DD17F2" w:rsidP="001A491D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 w:rsidRPr="001A491D">
        <w:rPr>
          <w:rFonts w:ascii="Arial" w:hAnsi="Arial" w:cs="Arial"/>
          <w:b/>
          <w:bCs/>
          <w:color w:val="8B8B8B"/>
          <w:sz w:val="18"/>
          <w:lang w:eastAsia="pl-PL"/>
        </w:rPr>
        <w:t>8. TRASY I FORMAT ROZGRYWANIA REGAT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8.</w:t>
      </w:r>
      <w:r>
        <w:rPr>
          <w:rFonts w:ascii="Arial" w:hAnsi="Arial" w:cs="Arial"/>
          <w:color w:val="8B8B8B"/>
          <w:sz w:val="18"/>
          <w:szCs w:val="18"/>
          <w:lang w:eastAsia="pl-PL"/>
        </w:rPr>
        <w:t>1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 xml:space="preserve"> Schematy tras dla poszczególnych klas zostaną podane w Instrukcji Żeglugi.</w:t>
      </w:r>
    </w:p>
    <w:p w:rsidR="00DD17F2" w:rsidRPr="001A491D" w:rsidRDefault="00DD17F2" w:rsidP="00A10A50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 w:rsidRPr="001A491D">
        <w:rPr>
          <w:rFonts w:ascii="Arial" w:hAnsi="Arial" w:cs="Arial"/>
          <w:b/>
          <w:bCs/>
          <w:color w:val="8B8B8B"/>
          <w:sz w:val="18"/>
          <w:lang w:eastAsia="pl-PL"/>
        </w:rPr>
        <w:t>9. PUNKTACJA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9.1 W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yścigi będą oceniane zgodnie z 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>systemem małych punktów` (przepis A4.1 - Przepisów Regatowych Żeglarstwa).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9.2 Regaty zostaną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uznane za ważne po rozegraniu 1 wyścigu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>.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 xml:space="preserve">9.3 W przypadku rozegrania 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5 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t>wyścigów, jeden najgorszy rezultat jachtu będzie odrzucony przy końcowej ocenie regat.</w:t>
      </w:r>
    </w:p>
    <w:p w:rsidR="00DD17F2" w:rsidRPr="001A491D" w:rsidRDefault="00DD17F2" w:rsidP="001A491D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 w:rsidRPr="001A491D">
        <w:rPr>
          <w:rFonts w:ascii="Arial" w:hAnsi="Arial" w:cs="Arial"/>
          <w:b/>
          <w:bCs/>
          <w:color w:val="8B8B8B"/>
          <w:sz w:val="18"/>
          <w:lang w:eastAsia="pl-PL"/>
        </w:rPr>
        <w:t>10. ŁODZIE TRENERÓW I OBSERWATORÓW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Wszystkie motorówki trenerów i obserwatorów uczestniczących w regatach wymagają akredytacji organizatora regat podczas procedury zgłoszeniowej.</w:t>
      </w:r>
    </w:p>
    <w:p w:rsidR="00DD17F2" w:rsidRPr="001A491D" w:rsidRDefault="00DD17F2" w:rsidP="001A491D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 w:rsidRPr="001A491D">
        <w:rPr>
          <w:rFonts w:ascii="Arial" w:hAnsi="Arial" w:cs="Arial"/>
          <w:b/>
          <w:bCs/>
          <w:color w:val="8B8B8B"/>
          <w:sz w:val="18"/>
          <w:lang w:eastAsia="pl-PL"/>
        </w:rPr>
        <w:t>11. PRAWA DO WIZERUNKU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Zgłaszając się do regat zawodnik wyraża zgodę na bezpłatne wykorzystanie swego wizerunku przez organizatora i sponsorów podczas zdjęć, filmów i innych reprodukcji w czasie trwania regat oraz we wszystkich materiałach dotyczących regat.</w:t>
      </w:r>
    </w:p>
    <w:p w:rsidR="00DD17F2" w:rsidRDefault="00DD17F2" w:rsidP="009B2095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 w:rsidRPr="001A491D">
        <w:rPr>
          <w:rFonts w:ascii="Arial" w:hAnsi="Arial" w:cs="Arial"/>
          <w:b/>
          <w:bCs/>
          <w:color w:val="8B8B8B"/>
          <w:sz w:val="18"/>
          <w:lang w:eastAsia="pl-PL"/>
        </w:rPr>
        <w:t>12. NAGRODY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 xml:space="preserve">Zwycięzcy 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3 pierwszych miejsc otrzymają medale, dyplomy i nagrody rzeczowe. Klasyfikacja będzie prowadzona w następujących kategoriach: dziewczęta gr. B, dziewczęta gr. A , dziewczęta  do lat 9, chłopcy gr. B,</w:t>
      </w:r>
    </w:p>
    <w:p w:rsidR="00DD17F2" w:rsidRPr="001A491D" w:rsidRDefault="00DD17F2" w:rsidP="0007649E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chłopcy gr. A, chłopcy do lat 9, 29er, 470 i omega.  </w:t>
      </w:r>
    </w:p>
    <w:p w:rsidR="00DD17F2" w:rsidRPr="001A491D" w:rsidRDefault="00DD17F2" w:rsidP="001A491D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 w:rsidRPr="001A491D">
        <w:rPr>
          <w:rFonts w:ascii="Arial" w:hAnsi="Arial" w:cs="Arial"/>
          <w:b/>
          <w:bCs/>
          <w:color w:val="8B8B8B"/>
          <w:sz w:val="18"/>
          <w:lang w:eastAsia="pl-PL"/>
        </w:rPr>
        <w:t>13. ZASTRZEŻENIE ODPOWIEDZIALNOŚCI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Wszyscy uczestnicy biorą udział w regatach na własną odpowiedzialność. Żadna z czynności wykonana lub niewykonana przez organizatora nie zwalnia uczestników regat od ponoszenia odpowiedzialności za jakąkolwiek szkodę spowodowana przez zawodnika lub jego jacht wynikającą z udziału w regatach.</w:t>
      </w:r>
    </w:p>
    <w:p w:rsidR="00DD17F2" w:rsidRDefault="00DD17F2" w:rsidP="001A491D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 w:rsidRPr="001A491D">
        <w:rPr>
          <w:rFonts w:ascii="Arial" w:hAnsi="Arial" w:cs="Arial"/>
          <w:b/>
          <w:bCs/>
          <w:color w:val="8B8B8B"/>
          <w:sz w:val="18"/>
          <w:lang w:eastAsia="pl-PL"/>
        </w:rPr>
        <w:t>14. INFORMACJE I OSOBY KONTAKTOWE</w:t>
      </w:r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  <w:t>-</w:t>
      </w: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w przypadku niekorzystnych warunków rozegranie wyścigów zostanie omówione z trenerami i opiekunami grup, </w:t>
      </w:r>
    </w:p>
    <w:p w:rsidR="00DD17F2" w:rsidRDefault="00DD17F2" w:rsidP="001A491D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 jednak głos decydujący będzie należał do organizatorów,</w:t>
      </w:r>
    </w:p>
    <w:p w:rsidR="00DD17F2" w:rsidRDefault="00DD17F2" w:rsidP="00A9067F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>
        <w:rPr>
          <w:rFonts w:ascii="Arial" w:hAnsi="Arial" w:cs="Arial"/>
          <w:color w:val="8B8B8B"/>
          <w:sz w:val="18"/>
          <w:szCs w:val="18"/>
          <w:lang w:eastAsia="pl-PL"/>
        </w:rPr>
        <w:t>- noclegi: Port Dobiegniewo noclegi Piotr Malinowski 509 986 835, noclegi Robert Malinowski 603 117 932 (wyżywienie w Porcie Dobiegniewo Robert Malinowski), Wistka Szlachecka Domki Campingowe (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Arial" w:hAnsi="Arial" w:cs="Arial"/>
            <w:color w:val="8B8B8B"/>
            <w:sz w:val="18"/>
            <w:szCs w:val="18"/>
            <w:lang w:eastAsia="pl-PL"/>
          </w:rPr>
          <w:t>3 km</w:t>
        </w:r>
      </w:smartTag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od  Dobiegniewa)  tel: 601 769 328, Agroturystyka Grabina Wistka Szlachecka tel: 662 589 694, Pensjonat Dąb Polski (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Arial" w:hAnsi="Arial" w:cs="Arial"/>
            <w:color w:val="8B8B8B"/>
            <w:sz w:val="18"/>
            <w:szCs w:val="18"/>
            <w:lang w:eastAsia="pl-PL"/>
          </w:rPr>
          <w:t>5 km</w:t>
        </w:r>
      </w:smartTag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od Dobiegniewa) tel: 24/260 41 13 lub 795 583 868, Gościniec Pod Żaglami (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Arial" w:hAnsi="Arial" w:cs="Arial"/>
            <w:color w:val="8B8B8B"/>
            <w:sz w:val="18"/>
            <w:szCs w:val="18"/>
            <w:lang w:eastAsia="pl-PL"/>
          </w:rPr>
          <w:t>5 km</w:t>
        </w:r>
      </w:smartTag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od Dobiegniewa)  tel: 24/261 02 51 lub 602 472 162,</w:t>
      </w:r>
    </w:p>
    <w:p w:rsidR="00DD17F2" w:rsidRDefault="00DD17F2" w:rsidP="0074006F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- pierwszego i drugiego dnia regat wszyscy zawodnicy otrzymają ciepły posiłek, ponadto pierwszego dnia </w:t>
      </w:r>
    </w:p>
    <w:p w:rsidR="00DD17F2" w:rsidRDefault="00DD17F2" w:rsidP="0074006F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 wieczorem zapraszamy na ognisko z kiełbaskami </w:t>
      </w:r>
      <w:r w:rsidRPr="0074006F">
        <w:rPr>
          <w:rFonts w:ascii="Arial" w:hAnsi="Arial" w:cs="Arial"/>
          <w:color w:val="8B8B8B"/>
          <w:sz w:val="18"/>
          <w:szCs w:val="18"/>
          <w:lang w:eastAsia="pl-PL"/>
        </w:rPr>
        <w:sym w:font="Wingdings" w:char="F04A"/>
      </w:r>
    </w:p>
    <w:p w:rsidR="00DD17F2" w:rsidRPr="001A491D" w:rsidRDefault="00DD17F2" w:rsidP="001A491D">
      <w:pPr>
        <w:spacing w:after="0"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- dodatkowe informacje: Jarosław Marciniak  tel: 602 513 514 (najlepiej po godz. 20.00)  </w:t>
      </w:r>
      <w:hyperlink r:id="rId8" w:history="1">
        <w:r w:rsidRPr="009C2537">
          <w:rPr>
            <w:rStyle w:val="Hyperlink"/>
            <w:rFonts w:ascii="Arial" w:hAnsi="Arial" w:cs="Arial"/>
            <w:sz w:val="18"/>
            <w:szCs w:val="18"/>
            <w:lang w:eastAsia="pl-PL"/>
          </w:rPr>
          <w:t>spinaker@autograf.pl</w:t>
        </w:r>
      </w:hyperlink>
      <w:r w:rsidRPr="001A491D">
        <w:rPr>
          <w:rFonts w:ascii="Arial" w:hAnsi="Arial" w:cs="Arial"/>
          <w:color w:val="8B8B8B"/>
          <w:sz w:val="18"/>
          <w:szCs w:val="18"/>
          <w:lang w:eastAsia="pl-PL"/>
        </w:rPr>
        <w:br/>
      </w:r>
    </w:p>
    <w:p w:rsidR="00DD17F2" w:rsidRDefault="00DD17F2" w:rsidP="001A491D">
      <w:pPr>
        <w:spacing w:line="270" w:lineRule="atLeast"/>
        <w:rPr>
          <w:rFonts w:ascii="Arial" w:hAnsi="Arial" w:cs="Arial"/>
          <w:color w:val="8B8B8B"/>
          <w:sz w:val="18"/>
          <w:szCs w:val="18"/>
          <w:lang w:eastAsia="pl-PL"/>
        </w:rPr>
      </w:pPr>
      <w:r>
        <w:rPr>
          <w:rFonts w:ascii="Arial" w:hAnsi="Arial" w:cs="Arial"/>
          <w:color w:val="8B8B8B"/>
          <w:sz w:val="18"/>
          <w:szCs w:val="18"/>
          <w:lang w:eastAsia="pl-PL"/>
        </w:rPr>
        <w:t xml:space="preserve"> </w:t>
      </w:r>
    </w:p>
    <w:p w:rsidR="00DD17F2" w:rsidRPr="001F2DE9" w:rsidRDefault="00DD17F2">
      <w:r>
        <w:rPr>
          <w:noProof/>
          <w:lang w:eastAsia="pl-PL"/>
        </w:rPr>
        <w:pict>
          <v:shape id="_x0000_s1027" type="#_x0000_t75" style="position:absolute;margin-left:-63pt;margin-top:.5pt;width:8in;height:97.2pt;z-index:-251657216">
            <v:imagedata r:id="rId9" o:title=""/>
          </v:shape>
        </w:pict>
      </w:r>
    </w:p>
    <w:sectPr w:rsidR="00DD17F2" w:rsidRPr="001F2DE9" w:rsidSect="00546ED3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91D"/>
    <w:rsid w:val="0000410D"/>
    <w:rsid w:val="000132F4"/>
    <w:rsid w:val="000171B1"/>
    <w:rsid w:val="0002165C"/>
    <w:rsid w:val="00045D7B"/>
    <w:rsid w:val="00067265"/>
    <w:rsid w:val="0007202D"/>
    <w:rsid w:val="0007649E"/>
    <w:rsid w:val="00077660"/>
    <w:rsid w:val="00091FA7"/>
    <w:rsid w:val="000A7E09"/>
    <w:rsid w:val="000B319C"/>
    <w:rsid w:val="000B438A"/>
    <w:rsid w:val="000E29A3"/>
    <w:rsid w:val="000E31D2"/>
    <w:rsid w:val="000F01DD"/>
    <w:rsid w:val="00102D84"/>
    <w:rsid w:val="001200EB"/>
    <w:rsid w:val="00121D1E"/>
    <w:rsid w:val="00137DB4"/>
    <w:rsid w:val="001420E8"/>
    <w:rsid w:val="001705EB"/>
    <w:rsid w:val="00172C66"/>
    <w:rsid w:val="00173BAC"/>
    <w:rsid w:val="001877CF"/>
    <w:rsid w:val="00194B21"/>
    <w:rsid w:val="001A491D"/>
    <w:rsid w:val="001A5439"/>
    <w:rsid w:val="001B3E4D"/>
    <w:rsid w:val="001C45F7"/>
    <w:rsid w:val="001D67A7"/>
    <w:rsid w:val="001F2DE9"/>
    <w:rsid w:val="00207373"/>
    <w:rsid w:val="00231D74"/>
    <w:rsid w:val="002450DD"/>
    <w:rsid w:val="00251A86"/>
    <w:rsid w:val="0025755F"/>
    <w:rsid w:val="00260F5B"/>
    <w:rsid w:val="00290987"/>
    <w:rsid w:val="0029149C"/>
    <w:rsid w:val="002A0858"/>
    <w:rsid w:val="002A2D4E"/>
    <w:rsid w:val="002A3090"/>
    <w:rsid w:val="002B2253"/>
    <w:rsid w:val="002B51ED"/>
    <w:rsid w:val="002C6617"/>
    <w:rsid w:val="002C6BBC"/>
    <w:rsid w:val="002D566E"/>
    <w:rsid w:val="002F053A"/>
    <w:rsid w:val="002F20DB"/>
    <w:rsid w:val="002F6C18"/>
    <w:rsid w:val="00310C96"/>
    <w:rsid w:val="00324202"/>
    <w:rsid w:val="003359BE"/>
    <w:rsid w:val="00356094"/>
    <w:rsid w:val="0036372C"/>
    <w:rsid w:val="003775D3"/>
    <w:rsid w:val="0039145F"/>
    <w:rsid w:val="00393C90"/>
    <w:rsid w:val="00394C9D"/>
    <w:rsid w:val="003B0742"/>
    <w:rsid w:val="003B1BC9"/>
    <w:rsid w:val="003B66D4"/>
    <w:rsid w:val="003C4C69"/>
    <w:rsid w:val="003D3B2C"/>
    <w:rsid w:val="003D5D1C"/>
    <w:rsid w:val="003E120C"/>
    <w:rsid w:val="003E1BCA"/>
    <w:rsid w:val="003F4CC7"/>
    <w:rsid w:val="003F5110"/>
    <w:rsid w:val="003F53B3"/>
    <w:rsid w:val="00402758"/>
    <w:rsid w:val="004055D4"/>
    <w:rsid w:val="0040648D"/>
    <w:rsid w:val="0042037A"/>
    <w:rsid w:val="004255FD"/>
    <w:rsid w:val="00432027"/>
    <w:rsid w:val="00434E1D"/>
    <w:rsid w:val="004723EE"/>
    <w:rsid w:val="00481F2E"/>
    <w:rsid w:val="004A37BE"/>
    <w:rsid w:val="004B193D"/>
    <w:rsid w:val="004B3226"/>
    <w:rsid w:val="004C10CE"/>
    <w:rsid w:val="004C27C1"/>
    <w:rsid w:val="004C5B95"/>
    <w:rsid w:val="004D4FBC"/>
    <w:rsid w:val="004D5B42"/>
    <w:rsid w:val="004D6197"/>
    <w:rsid w:val="004F3D3B"/>
    <w:rsid w:val="00523EC2"/>
    <w:rsid w:val="00526206"/>
    <w:rsid w:val="005369B6"/>
    <w:rsid w:val="00546ED3"/>
    <w:rsid w:val="00581A83"/>
    <w:rsid w:val="005872FB"/>
    <w:rsid w:val="00587374"/>
    <w:rsid w:val="005A297F"/>
    <w:rsid w:val="005B2EF9"/>
    <w:rsid w:val="005C420E"/>
    <w:rsid w:val="005C5251"/>
    <w:rsid w:val="005D2841"/>
    <w:rsid w:val="005D6053"/>
    <w:rsid w:val="005F60E8"/>
    <w:rsid w:val="00616D4D"/>
    <w:rsid w:val="00624232"/>
    <w:rsid w:val="0062741F"/>
    <w:rsid w:val="00640560"/>
    <w:rsid w:val="00641A90"/>
    <w:rsid w:val="00653448"/>
    <w:rsid w:val="00654774"/>
    <w:rsid w:val="006603D3"/>
    <w:rsid w:val="00664A9D"/>
    <w:rsid w:val="00664D6D"/>
    <w:rsid w:val="00693220"/>
    <w:rsid w:val="006A5D62"/>
    <w:rsid w:val="006A5E75"/>
    <w:rsid w:val="006B2B1B"/>
    <w:rsid w:val="006D53FB"/>
    <w:rsid w:val="006E7B3C"/>
    <w:rsid w:val="0070249D"/>
    <w:rsid w:val="007074E4"/>
    <w:rsid w:val="007259C5"/>
    <w:rsid w:val="00731E2A"/>
    <w:rsid w:val="00734342"/>
    <w:rsid w:val="0074006F"/>
    <w:rsid w:val="00744D9D"/>
    <w:rsid w:val="0074536C"/>
    <w:rsid w:val="00756288"/>
    <w:rsid w:val="007705B9"/>
    <w:rsid w:val="00792EB7"/>
    <w:rsid w:val="007B0546"/>
    <w:rsid w:val="007D04B2"/>
    <w:rsid w:val="007D2413"/>
    <w:rsid w:val="007D4AA2"/>
    <w:rsid w:val="007E0956"/>
    <w:rsid w:val="007F1AB5"/>
    <w:rsid w:val="007F380B"/>
    <w:rsid w:val="007F722D"/>
    <w:rsid w:val="00800B46"/>
    <w:rsid w:val="008061A3"/>
    <w:rsid w:val="008177C8"/>
    <w:rsid w:val="0082336D"/>
    <w:rsid w:val="00837BE4"/>
    <w:rsid w:val="00844EC4"/>
    <w:rsid w:val="008450A3"/>
    <w:rsid w:val="00845CED"/>
    <w:rsid w:val="0087284E"/>
    <w:rsid w:val="008774E2"/>
    <w:rsid w:val="00883611"/>
    <w:rsid w:val="00892063"/>
    <w:rsid w:val="00892C48"/>
    <w:rsid w:val="008A650E"/>
    <w:rsid w:val="008B17CE"/>
    <w:rsid w:val="008E5D64"/>
    <w:rsid w:val="008F2282"/>
    <w:rsid w:val="008F615F"/>
    <w:rsid w:val="00914C06"/>
    <w:rsid w:val="00934221"/>
    <w:rsid w:val="00974901"/>
    <w:rsid w:val="00983FEC"/>
    <w:rsid w:val="009B2095"/>
    <w:rsid w:val="009B3160"/>
    <w:rsid w:val="009B5889"/>
    <w:rsid w:val="009C2537"/>
    <w:rsid w:val="009C639D"/>
    <w:rsid w:val="009E3406"/>
    <w:rsid w:val="00A1022A"/>
    <w:rsid w:val="00A10A50"/>
    <w:rsid w:val="00A15EC2"/>
    <w:rsid w:val="00A3537E"/>
    <w:rsid w:val="00A52A87"/>
    <w:rsid w:val="00A54C8E"/>
    <w:rsid w:val="00A63130"/>
    <w:rsid w:val="00A66E5F"/>
    <w:rsid w:val="00A66EF9"/>
    <w:rsid w:val="00A67F22"/>
    <w:rsid w:val="00A70ACE"/>
    <w:rsid w:val="00A9067F"/>
    <w:rsid w:val="00A92575"/>
    <w:rsid w:val="00AC3013"/>
    <w:rsid w:val="00AD0377"/>
    <w:rsid w:val="00AE0ABF"/>
    <w:rsid w:val="00AE4375"/>
    <w:rsid w:val="00AF1252"/>
    <w:rsid w:val="00AF6DAC"/>
    <w:rsid w:val="00B061AB"/>
    <w:rsid w:val="00B1088F"/>
    <w:rsid w:val="00B11C27"/>
    <w:rsid w:val="00B23D79"/>
    <w:rsid w:val="00B23DFD"/>
    <w:rsid w:val="00B262F9"/>
    <w:rsid w:val="00B33685"/>
    <w:rsid w:val="00B37D0E"/>
    <w:rsid w:val="00B4191B"/>
    <w:rsid w:val="00B62C41"/>
    <w:rsid w:val="00B71502"/>
    <w:rsid w:val="00B75B08"/>
    <w:rsid w:val="00B815AE"/>
    <w:rsid w:val="00B848BD"/>
    <w:rsid w:val="00B968EB"/>
    <w:rsid w:val="00BA097A"/>
    <w:rsid w:val="00BB0D63"/>
    <w:rsid w:val="00BB30A6"/>
    <w:rsid w:val="00BB6B98"/>
    <w:rsid w:val="00BB7636"/>
    <w:rsid w:val="00BC2F90"/>
    <w:rsid w:val="00BC4078"/>
    <w:rsid w:val="00BE0A15"/>
    <w:rsid w:val="00BE7966"/>
    <w:rsid w:val="00BF35DA"/>
    <w:rsid w:val="00BF535D"/>
    <w:rsid w:val="00BF646E"/>
    <w:rsid w:val="00C03DA0"/>
    <w:rsid w:val="00C04BD3"/>
    <w:rsid w:val="00C05647"/>
    <w:rsid w:val="00C16E59"/>
    <w:rsid w:val="00C2113E"/>
    <w:rsid w:val="00C238D0"/>
    <w:rsid w:val="00C26331"/>
    <w:rsid w:val="00C32922"/>
    <w:rsid w:val="00C4122D"/>
    <w:rsid w:val="00C414FF"/>
    <w:rsid w:val="00C4302D"/>
    <w:rsid w:val="00C43391"/>
    <w:rsid w:val="00C529C6"/>
    <w:rsid w:val="00C52ACD"/>
    <w:rsid w:val="00C557B8"/>
    <w:rsid w:val="00C65CA9"/>
    <w:rsid w:val="00C72CCF"/>
    <w:rsid w:val="00C809F5"/>
    <w:rsid w:val="00C929E7"/>
    <w:rsid w:val="00CA3812"/>
    <w:rsid w:val="00CA4746"/>
    <w:rsid w:val="00CB0FBE"/>
    <w:rsid w:val="00CB6913"/>
    <w:rsid w:val="00CD4096"/>
    <w:rsid w:val="00CE0D79"/>
    <w:rsid w:val="00CF2096"/>
    <w:rsid w:val="00D0763B"/>
    <w:rsid w:val="00D15222"/>
    <w:rsid w:val="00D25BAD"/>
    <w:rsid w:val="00D33AF6"/>
    <w:rsid w:val="00D3599C"/>
    <w:rsid w:val="00D523F3"/>
    <w:rsid w:val="00D571DE"/>
    <w:rsid w:val="00D6344D"/>
    <w:rsid w:val="00D73B6B"/>
    <w:rsid w:val="00D83C28"/>
    <w:rsid w:val="00D9348C"/>
    <w:rsid w:val="00DA20D4"/>
    <w:rsid w:val="00DA5EC0"/>
    <w:rsid w:val="00DC7191"/>
    <w:rsid w:val="00DD16C4"/>
    <w:rsid w:val="00DD17F2"/>
    <w:rsid w:val="00DE3CFF"/>
    <w:rsid w:val="00DE783A"/>
    <w:rsid w:val="00DF04E1"/>
    <w:rsid w:val="00E12F53"/>
    <w:rsid w:val="00E130ED"/>
    <w:rsid w:val="00E2269B"/>
    <w:rsid w:val="00E23031"/>
    <w:rsid w:val="00E234E7"/>
    <w:rsid w:val="00E32190"/>
    <w:rsid w:val="00E35611"/>
    <w:rsid w:val="00E363BD"/>
    <w:rsid w:val="00E46FB6"/>
    <w:rsid w:val="00E51F92"/>
    <w:rsid w:val="00E61594"/>
    <w:rsid w:val="00E62001"/>
    <w:rsid w:val="00E74321"/>
    <w:rsid w:val="00E767AD"/>
    <w:rsid w:val="00E77F72"/>
    <w:rsid w:val="00EB4B36"/>
    <w:rsid w:val="00EC571C"/>
    <w:rsid w:val="00ED1718"/>
    <w:rsid w:val="00EF212A"/>
    <w:rsid w:val="00EF296C"/>
    <w:rsid w:val="00EF43DB"/>
    <w:rsid w:val="00EF6DF9"/>
    <w:rsid w:val="00F164B8"/>
    <w:rsid w:val="00F165C8"/>
    <w:rsid w:val="00F27C19"/>
    <w:rsid w:val="00F33B54"/>
    <w:rsid w:val="00F37E50"/>
    <w:rsid w:val="00F40F8A"/>
    <w:rsid w:val="00F42A53"/>
    <w:rsid w:val="00F47F37"/>
    <w:rsid w:val="00F55428"/>
    <w:rsid w:val="00F67CE4"/>
    <w:rsid w:val="00F7591A"/>
    <w:rsid w:val="00F87E3F"/>
    <w:rsid w:val="00F9535E"/>
    <w:rsid w:val="00F96ED6"/>
    <w:rsid w:val="00FA69F0"/>
    <w:rsid w:val="00FA71BC"/>
    <w:rsid w:val="00FB6122"/>
    <w:rsid w:val="00FD149C"/>
    <w:rsid w:val="00FD5BC0"/>
    <w:rsid w:val="00FE5543"/>
    <w:rsid w:val="00FF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F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1A4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A491D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Emphasis">
    <w:name w:val="Emphasis"/>
    <w:basedOn w:val="DefaultParagraphFont"/>
    <w:uiPriority w:val="99"/>
    <w:qFormat/>
    <w:rsid w:val="001A491D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A4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1A491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1A491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49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7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073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3" w:color="auto"/>
                <w:bottom w:val="dotted" w:sz="6" w:space="3" w:color="CCCCCC"/>
                <w:right w:val="none" w:sz="0" w:space="3" w:color="auto"/>
              </w:divBdr>
            </w:div>
          </w:divsChild>
        </w:div>
        <w:div w:id="71717073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7171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naker@autograf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inaker@autograf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naker@autograf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ptysie.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778</Words>
  <Characters>4673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</dc:title>
  <dc:subject/>
  <dc:creator>LKS</dc:creator>
  <cp:keywords/>
  <dc:description/>
  <cp:lastModifiedBy>Jarek i Renia</cp:lastModifiedBy>
  <cp:revision>9</cp:revision>
  <cp:lastPrinted>2012-05-21T12:57:00Z</cp:lastPrinted>
  <dcterms:created xsi:type="dcterms:W3CDTF">2015-08-27T17:35:00Z</dcterms:created>
  <dcterms:modified xsi:type="dcterms:W3CDTF">2015-09-04T18:56:00Z</dcterms:modified>
</cp:coreProperties>
</file>