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E0" w:rsidRPr="001604DC" w:rsidRDefault="00417BE0" w:rsidP="004E3363">
      <w:pPr>
        <w:pStyle w:val="Heading4"/>
        <w:jc w:val="center"/>
        <w:rPr>
          <w:color w:val="FF0000"/>
          <w:sz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12pt;margin-top:11.6pt;width:102.1pt;height:102.1pt;z-index:251658240;visibility:visible">
            <v:imagedata r:id="rId7" o:title=""/>
            <w10:wrap type="square"/>
          </v:shape>
        </w:pict>
      </w:r>
      <w:r>
        <w:rPr>
          <w:b w:val="0"/>
          <w:bCs w:val="0"/>
          <w:sz w:val="44"/>
        </w:rPr>
        <w:t xml:space="preserve">                  </w:t>
      </w:r>
    </w:p>
    <w:p w:rsidR="00417BE0" w:rsidRDefault="00417BE0" w:rsidP="004E3363">
      <w:pPr>
        <w:pStyle w:val="Heading4"/>
        <w:jc w:val="center"/>
        <w:rPr>
          <w:sz w:val="44"/>
        </w:rPr>
      </w:pPr>
    </w:p>
    <w:p w:rsidR="00417BE0" w:rsidRDefault="00417BE0" w:rsidP="007731CC">
      <w:pPr>
        <w:pStyle w:val="Heading4"/>
        <w:rPr>
          <w:sz w:val="44"/>
        </w:rPr>
      </w:pPr>
      <w:r>
        <w:rPr>
          <w:sz w:val="44"/>
        </w:rPr>
        <w:t xml:space="preserve">  </w:t>
      </w:r>
    </w:p>
    <w:p w:rsidR="00417BE0" w:rsidRDefault="00417BE0" w:rsidP="00A34F05">
      <w:pPr>
        <w:pStyle w:val="Heading4"/>
        <w:jc w:val="center"/>
        <w:rPr>
          <w:sz w:val="44"/>
        </w:rPr>
      </w:pPr>
    </w:p>
    <w:p w:rsidR="00417BE0" w:rsidRDefault="00417BE0" w:rsidP="00A34F05">
      <w:pPr>
        <w:pStyle w:val="Heading4"/>
        <w:jc w:val="center"/>
        <w:rPr>
          <w:sz w:val="44"/>
        </w:rPr>
      </w:pPr>
    </w:p>
    <w:p w:rsidR="00417BE0" w:rsidRDefault="00417BE0" w:rsidP="00A34F05">
      <w:pPr>
        <w:pStyle w:val="Heading4"/>
        <w:jc w:val="center"/>
        <w:rPr>
          <w:sz w:val="44"/>
        </w:rPr>
      </w:pPr>
      <w:r>
        <w:rPr>
          <w:sz w:val="44"/>
        </w:rPr>
        <w:t>ZAWIADOMIENIE  O  REGATACH</w:t>
      </w:r>
    </w:p>
    <w:p w:rsidR="00417BE0" w:rsidRPr="0017360E" w:rsidRDefault="00417BE0" w:rsidP="00A34F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Błękitna Gwiazda Optimista</w:t>
      </w:r>
    </w:p>
    <w:p w:rsidR="00417BE0" w:rsidRDefault="00417BE0" w:rsidP="007731CC">
      <w:pPr>
        <w:pStyle w:val="Heading4"/>
        <w:jc w:val="center"/>
      </w:pPr>
      <w:r>
        <w:t>Grupa B</w:t>
      </w:r>
      <w:r w:rsidRPr="00C56C85">
        <w:t xml:space="preserve"> </w:t>
      </w:r>
      <w:r>
        <w:tab/>
      </w:r>
    </w:p>
    <w:p w:rsidR="00417BE0" w:rsidRPr="00C56C85" w:rsidRDefault="00417BE0" w:rsidP="001604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dniach 21.09 –22.09.2019</w:t>
      </w:r>
    </w:p>
    <w:p w:rsidR="00417BE0" w:rsidRPr="00B95F1F" w:rsidRDefault="00417BE0" w:rsidP="00836C6D">
      <w:pPr>
        <w:pStyle w:val="Heading3"/>
        <w:ind w:left="360"/>
        <w:jc w:val="center"/>
      </w:pPr>
      <w:r w:rsidRPr="00B95F1F">
        <w:t>będące cyklem regat o Puchar Livolo</w:t>
      </w:r>
    </w:p>
    <w:p w:rsidR="00417BE0" w:rsidRDefault="00417BE0" w:rsidP="00B95F1F">
      <w:pPr>
        <w:pStyle w:val="Heading3"/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>
        <w:t>Organizator:</w:t>
      </w:r>
    </w:p>
    <w:p w:rsidR="00417BE0" w:rsidRPr="0065527E" w:rsidRDefault="00417BE0" w:rsidP="001933C9">
      <w:pPr>
        <w:rPr>
          <w:rFonts w:ascii="Arial" w:hAnsi="Arial" w:cs="Arial"/>
        </w:rPr>
      </w:pPr>
      <w:r w:rsidRPr="0065527E">
        <w:rPr>
          <w:rFonts w:ascii="Arial" w:hAnsi="Arial" w:cs="Arial"/>
        </w:rPr>
        <w:tab/>
      </w:r>
      <w:r w:rsidRPr="0065527E">
        <w:rPr>
          <w:rFonts w:ascii="Arial" w:hAnsi="Arial" w:cs="Arial"/>
        </w:rPr>
        <w:tab/>
      </w:r>
      <w:r w:rsidRPr="0065527E">
        <w:rPr>
          <w:rFonts w:ascii="Arial" w:hAnsi="Arial" w:cs="Arial"/>
        </w:rPr>
        <w:tab/>
      </w:r>
      <w:r w:rsidRPr="0065527E">
        <w:rPr>
          <w:rFonts w:ascii="Arial" w:hAnsi="Arial" w:cs="Arial"/>
        </w:rPr>
        <w:tab/>
      </w:r>
    </w:p>
    <w:p w:rsidR="00417BE0" w:rsidRDefault="00417BE0" w:rsidP="001736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Yacht Klub „STAL” Gdynia, adres:</w:t>
      </w:r>
    </w:p>
    <w:p w:rsidR="00417BE0" w:rsidRDefault="00417BE0" w:rsidP="001736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Aleja Jana Pawła II 9</w:t>
      </w:r>
    </w:p>
    <w:p w:rsidR="00417BE0" w:rsidRDefault="00417BE0" w:rsidP="001736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81-345 Gdynia</w:t>
      </w:r>
    </w:p>
    <w:p w:rsidR="00417BE0" w:rsidRPr="00A34F05" w:rsidRDefault="00417BE0" w:rsidP="0017360E">
      <w:pPr>
        <w:jc w:val="center"/>
        <w:rPr>
          <w:rFonts w:ascii="Arial" w:hAnsi="Arial" w:cs="Arial"/>
        </w:rPr>
      </w:pPr>
      <w:r w:rsidRPr="00A34F05">
        <w:rPr>
          <w:rFonts w:ascii="Arial" w:hAnsi="Arial" w:cs="Arial"/>
        </w:rPr>
        <w:t>Tel./fax (58) 620-16-62, e-mail:  info@ykstal.org.pl</w:t>
      </w:r>
    </w:p>
    <w:p w:rsidR="00417BE0" w:rsidRDefault="00417BE0">
      <w:pPr>
        <w:jc w:val="center"/>
        <w:rPr>
          <w:rFonts w:ascii="Arial" w:hAnsi="Arial" w:cs="Arial"/>
          <w:b/>
        </w:rPr>
      </w:pPr>
    </w:p>
    <w:p w:rsidR="00417BE0" w:rsidRDefault="00417BE0">
      <w:pPr>
        <w:pStyle w:val="Heading3"/>
      </w:pPr>
    </w:p>
    <w:p w:rsidR="00417BE0" w:rsidRDefault="00417BE0">
      <w:pPr>
        <w:pStyle w:val="Heading3"/>
      </w:pPr>
      <w:r>
        <w:t>2. Klasy, termin i miejsce:</w:t>
      </w:r>
    </w:p>
    <w:p w:rsidR="00417BE0" w:rsidRDefault="00417BE0" w:rsidP="00BA3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 uczestnicząca w regatach: OPTIMIST grupa B.</w:t>
      </w:r>
    </w:p>
    <w:p w:rsidR="00417BE0" w:rsidRDefault="00417BE0" w:rsidP="00BA3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Regaty rozgrywane będą w dniach 21.09  – 22.09.2019. na wodach Zatoki Gdańskiej.</w:t>
      </w:r>
    </w:p>
    <w:p w:rsidR="00417BE0" w:rsidRDefault="00417BE0">
      <w:pPr>
        <w:pStyle w:val="Heading3"/>
      </w:pPr>
    </w:p>
    <w:p w:rsidR="00417BE0" w:rsidRDefault="00417BE0">
      <w:pPr>
        <w:pStyle w:val="Heading3"/>
      </w:pPr>
      <w:r>
        <w:t>3. Przepisy:</w:t>
      </w:r>
    </w:p>
    <w:p w:rsidR="00417BE0" w:rsidRDefault="00417BE0" w:rsidP="00A93A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Regaty zostaną rozegrane zgodnie z Przepisami Regatowymi Żeglarstwa ISAF edycji    2017-2020 oraz zgodnie z Regulaminem PSKO, niniejszym Zawiadomieniem o Regatach i Instrukcją Żeglugi.</w:t>
      </w:r>
    </w:p>
    <w:p w:rsidR="00417BE0" w:rsidRDefault="00417BE0">
      <w:pPr>
        <w:pStyle w:val="Heading3"/>
      </w:pPr>
    </w:p>
    <w:p w:rsidR="00417BE0" w:rsidRDefault="00417BE0">
      <w:pPr>
        <w:pStyle w:val="Heading3"/>
      </w:pPr>
      <w:r>
        <w:t>4. Uczestnictwo:</w:t>
      </w:r>
    </w:p>
    <w:p w:rsidR="00417BE0" w:rsidRPr="00CC2EAC" w:rsidRDefault="00417BE0" w:rsidP="00CC2EAC">
      <w:pPr>
        <w:rPr>
          <w:rFonts w:ascii="Arial" w:hAnsi="Arial" w:cs="Arial"/>
        </w:rPr>
      </w:pPr>
      <w:r w:rsidRPr="00CC2EAC">
        <w:rPr>
          <w:rFonts w:ascii="Arial" w:hAnsi="Arial" w:cs="Arial"/>
        </w:rPr>
        <w:t xml:space="preserve">4.1 W regatach mogą uczestniczyć zawodnicy klasy Optimist grupy B, posiadający uprawnienia wynikające z Kodeksu Uprawnień WS. </w:t>
      </w:r>
    </w:p>
    <w:p w:rsidR="00417BE0" w:rsidRDefault="00417BE0" w:rsidP="00CC2EAC">
      <w:pPr>
        <w:rPr>
          <w:rFonts w:ascii="Arial" w:hAnsi="Arial" w:cs="Arial"/>
          <w:sz w:val="28"/>
          <w:szCs w:val="28"/>
        </w:rPr>
      </w:pPr>
      <w:r w:rsidRPr="00CC2EAC">
        <w:rPr>
          <w:rFonts w:ascii="Arial" w:hAnsi="Arial" w:cs="Arial"/>
        </w:rPr>
        <w:t xml:space="preserve">4.2 Wpisowe do regat wynosi </w:t>
      </w:r>
      <w:r>
        <w:rPr>
          <w:rFonts w:ascii="Arial" w:hAnsi="Arial" w:cs="Arial"/>
        </w:rPr>
        <w:t>8</w:t>
      </w:r>
      <w:r w:rsidRPr="00CC2EAC">
        <w:rPr>
          <w:rFonts w:ascii="Arial" w:hAnsi="Arial" w:cs="Arial"/>
        </w:rPr>
        <w:t>0,00 PLN płatne</w:t>
      </w:r>
      <w:r>
        <w:rPr>
          <w:rFonts w:ascii="Arial" w:hAnsi="Arial" w:cs="Arial"/>
        </w:rPr>
        <w:t xml:space="preserve"> przelewem na konto klubu nr 59 1090 1102 0000 0001 0754 7985 lub</w:t>
      </w:r>
      <w:r w:rsidRPr="00CC2EAC">
        <w:rPr>
          <w:rFonts w:ascii="Arial" w:hAnsi="Arial" w:cs="Arial"/>
        </w:rPr>
        <w:t xml:space="preserve"> gotówką w biurze regat.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17BE0" w:rsidRDefault="00417BE0" w:rsidP="00CC2EAC">
      <w:pPr>
        <w:rPr>
          <w:rFonts w:ascii="Arial" w:hAnsi="Arial" w:cs="Arial"/>
          <w:sz w:val="28"/>
          <w:szCs w:val="28"/>
        </w:rPr>
      </w:pPr>
    </w:p>
    <w:p w:rsidR="00417BE0" w:rsidRPr="00CC2EAC" w:rsidRDefault="00417BE0" w:rsidP="00CC2EAC">
      <w:pPr>
        <w:rPr>
          <w:rFonts w:ascii="Arial" w:hAnsi="Arial" w:cs="Arial"/>
          <w:b/>
        </w:rPr>
      </w:pPr>
      <w:r w:rsidRPr="00CC2EAC">
        <w:rPr>
          <w:rFonts w:ascii="Arial" w:hAnsi="Arial" w:cs="Arial"/>
          <w:b/>
        </w:rPr>
        <w:t>5. Zgłoszenia wstępne</w:t>
      </w:r>
      <w:r>
        <w:rPr>
          <w:rFonts w:ascii="Arial" w:hAnsi="Arial" w:cs="Arial"/>
          <w:b/>
        </w:rPr>
        <w:t>:</w:t>
      </w:r>
    </w:p>
    <w:p w:rsidR="00417BE0" w:rsidRDefault="00417BE0" w:rsidP="00CC2EAC">
      <w:pPr>
        <w:rPr>
          <w:rFonts w:ascii="Arial" w:hAnsi="Arial" w:cs="Arial"/>
        </w:rPr>
      </w:pPr>
      <w:r w:rsidRPr="00CC2EAC">
        <w:rPr>
          <w:rFonts w:ascii="Arial" w:hAnsi="Arial" w:cs="Arial"/>
        </w:rPr>
        <w:t xml:space="preserve">Zgłoszeń wstępnych należy dokonać do dnia </w:t>
      </w:r>
      <w:r>
        <w:rPr>
          <w:rFonts w:ascii="Arial" w:hAnsi="Arial" w:cs="Arial"/>
        </w:rPr>
        <w:t>10</w:t>
      </w:r>
      <w:r w:rsidRPr="00CC2EAC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CC2EAC">
        <w:rPr>
          <w:rFonts w:ascii="Arial" w:hAnsi="Arial" w:cs="Arial"/>
        </w:rPr>
        <w:t>.2019 poprzez stronę internetową www.sailingnet.pl. Niedopełnienie obowiązku zgłoszenia wstępnego w terminie skutkuje podwyższeniem wpisowego zgodnie z punktem 38 Regulaminu PSKO.</w:t>
      </w:r>
    </w:p>
    <w:p w:rsidR="00417BE0" w:rsidRPr="00CC2EAC" w:rsidRDefault="00417BE0" w:rsidP="00CC2EAC">
      <w:pPr>
        <w:rPr>
          <w:rFonts w:ascii="Arial" w:hAnsi="Arial" w:cs="Arial"/>
        </w:rPr>
      </w:pPr>
    </w:p>
    <w:p w:rsidR="00417BE0" w:rsidRPr="00CC2EAC" w:rsidRDefault="00417BE0" w:rsidP="00CC2EAC">
      <w:pPr>
        <w:rPr>
          <w:rFonts w:ascii="Arial" w:hAnsi="Arial" w:cs="Arial"/>
          <w:b/>
        </w:rPr>
      </w:pPr>
      <w:r w:rsidRPr="00CC2EAC">
        <w:rPr>
          <w:rFonts w:ascii="Arial" w:hAnsi="Arial" w:cs="Arial"/>
          <w:b/>
        </w:rPr>
        <w:t>6. Zgłoszenia na miejscu regat</w:t>
      </w:r>
    </w:p>
    <w:p w:rsidR="00417BE0" w:rsidRDefault="00417BE0" w:rsidP="00CC2EAC">
      <w:pPr>
        <w:jc w:val="both"/>
        <w:rPr>
          <w:rFonts w:ascii="Arial" w:hAnsi="Arial" w:cs="Arial"/>
        </w:rPr>
      </w:pPr>
      <w:r w:rsidRPr="007B33D0">
        <w:rPr>
          <w:rFonts w:ascii="Arial" w:hAnsi="Arial" w:cs="Arial"/>
        </w:rPr>
        <w:t xml:space="preserve">6.1 Zgłoszeń finalnych należy dokonać na miejscu w biurze regat, w budynku klubu </w:t>
      </w:r>
      <w:r>
        <w:rPr>
          <w:rFonts w:ascii="Arial" w:hAnsi="Arial" w:cs="Arial"/>
        </w:rPr>
        <w:t>YK Stal</w:t>
      </w:r>
      <w:r w:rsidRPr="007B33D0">
        <w:rPr>
          <w:rFonts w:ascii="Arial" w:hAnsi="Arial" w:cs="Arial"/>
        </w:rPr>
        <w:t xml:space="preserve"> przy </w:t>
      </w:r>
      <w:r>
        <w:rPr>
          <w:rFonts w:ascii="Arial" w:hAnsi="Arial" w:cs="Arial"/>
        </w:rPr>
        <w:t>Al. Jana Pawła II 9</w:t>
      </w:r>
      <w:r w:rsidRPr="007B33D0">
        <w:rPr>
          <w:rFonts w:ascii="Arial" w:hAnsi="Arial" w:cs="Arial"/>
        </w:rPr>
        <w:t>.</w:t>
      </w:r>
    </w:p>
    <w:p w:rsidR="00417BE0" w:rsidRDefault="00417BE0" w:rsidP="00CC2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 </w:t>
      </w:r>
      <w:r w:rsidRPr="007B33D0">
        <w:rPr>
          <w:rFonts w:ascii="Arial" w:hAnsi="Arial" w:cs="Arial"/>
        </w:rPr>
        <w:t>Podczas procedury zgłoszeniowej w miejscu regat, obowiązuje posiadanie następujących dokumentów:</w:t>
      </w:r>
    </w:p>
    <w:p w:rsidR="00417BE0" w:rsidRDefault="00417BE0" w:rsidP="00CC2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B33D0">
        <w:rPr>
          <w:rFonts w:ascii="Arial" w:hAnsi="Arial" w:cs="Arial"/>
        </w:rPr>
        <w:t>aktualne badania lekarskie</w:t>
      </w:r>
    </w:p>
    <w:p w:rsidR="00417BE0" w:rsidRDefault="00417BE0" w:rsidP="00CC2EAC">
      <w:pPr>
        <w:jc w:val="both"/>
        <w:rPr>
          <w:rFonts w:ascii="Arial" w:hAnsi="Arial" w:cs="Arial"/>
        </w:rPr>
      </w:pPr>
      <w:r w:rsidRPr="007B33D0">
        <w:rPr>
          <w:rFonts w:ascii="Arial" w:hAnsi="Arial" w:cs="Arial"/>
        </w:rPr>
        <w:t>-licencja sportowa zawodnika PZŻ</w:t>
      </w:r>
    </w:p>
    <w:p w:rsidR="00417BE0" w:rsidRDefault="00417BE0" w:rsidP="00CC2EAC">
      <w:pPr>
        <w:jc w:val="both"/>
        <w:rPr>
          <w:rFonts w:ascii="Arial" w:hAnsi="Arial" w:cs="Arial"/>
        </w:rPr>
      </w:pPr>
      <w:r w:rsidRPr="007B33D0">
        <w:rPr>
          <w:rFonts w:ascii="Arial" w:hAnsi="Arial" w:cs="Arial"/>
        </w:rPr>
        <w:t>-ubezpieczenie OC na sumę gwarancyjną min. 1.500.000 EUR</w:t>
      </w:r>
    </w:p>
    <w:p w:rsidR="00417BE0" w:rsidRDefault="00417BE0" w:rsidP="00CC2EAC">
      <w:pPr>
        <w:jc w:val="both"/>
        <w:rPr>
          <w:rFonts w:ascii="Arial" w:hAnsi="Arial" w:cs="Arial"/>
        </w:rPr>
      </w:pPr>
      <w:r w:rsidRPr="007B33D0">
        <w:rPr>
          <w:rFonts w:ascii="Arial" w:hAnsi="Arial" w:cs="Arial"/>
        </w:rPr>
        <w:t>-licencja PZŻ na reklamowanie indywidualne (jeśli dotyczy)</w:t>
      </w:r>
    </w:p>
    <w:p w:rsidR="00417BE0" w:rsidRPr="007B33D0" w:rsidRDefault="00417BE0" w:rsidP="00CC2EAC">
      <w:pPr>
        <w:jc w:val="both"/>
        <w:rPr>
          <w:rFonts w:ascii="Arial" w:hAnsi="Arial" w:cs="Arial"/>
        </w:rPr>
      </w:pPr>
      <w:r w:rsidRPr="007B33D0">
        <w:rPr>
          <w:rFonts w:ascii="Arial" w:hAnsi="Arial" w:cs="Arial"/>
        </w:rPr>
        <w:t>-potwierdzenie opłaconych aktualnych składek PSKO</w:t>
      </w:r>
    </w:p>
    <w:p w:rsidR="00417BE0" w:rsidRDefault="00417B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regatach mogą uczestniczyć zawodnicy, którzy dopełnią procedury zgłoszeniowej u Organizatora. </w:t>
      </w:r>
    </w:p>
    <w:p w:rsidR="00417BE0" w:rsidRDefault="00417BE0" w:rsidP="00FC688D">
      <w:pPr>
        <w:pStyle w:val="Heading3"/>
      </w:pPr>
    </w:p>
    <w:p w:rsidR="00417BE0" w:rsidRPr="00FC688D" w:rsidRDefault="00417BE0" w:rsidP="00FC688D">
      <w:pPr>
        <w:pStyle w:val="Heading3"/>
      </w:pPr>
      <w:r>
        <w:t>7. Zgłoszenia i termin pierwszego wyścigu:</w:t>
      </w:r>
    </w:p>
    <w:p w:rsidR="00417BE0" w:rsidRPr="006851AC" w:rsidRDefault="00417BE0" w:rsidP="00003C37">
      <w:pPr>
        <w:jc w:val="both"/>
        <w:rPr>
          <w:rFonts w:ascii="Arial" w:hAnsi="Arial" w:cs="Arial"/>
          <w:b/>
        </w:rPr>
      </w:pPr>
      <w:r w:rsidRPr="007731CC">
        <w:rPr>
          <w:rFonts w:ascii="Arial" w:hAnsi="Arial" w:cs="Arial"/>
        </w:rPr>
        <w:t>Zgłoszenia im</w:t>
      </w:r>
      <w:r>
        <w:rPr>
          <w:rFonts w:ascii="Arial" w:hAnsi="Arial" w:cs="Arial"/>
        </w:rPr>
        <w:t>ienne przyjmowane będą w dniu 20.09</w:t>
      </w:r>
      <w:r w:rsidRPr="007731CC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7731CC">
        <w:rPr>
          <w:rFonts w:ascii="Arial" w:hAnsi="Arial" w:cs="Arial"/>
        </w:rPr>
        <w:t>. (piątek) w godz. 16.00-18.00</w:t>
      </w:r>
      <w:r>
        <w:rPr>
          <w:rFonts w:ascii="Arial" w:hAnsi="Arial" w:cs="Arial"/>
        </w:rPr>
        <w:t xml:space="preserve"> oraz 21</w:t>
      </w:r>
      <w:r w:rsidRPr="007731CC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7731CC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7731CC">
        <w:rPr>
          <w:rFonts w:ascii="Arial" w:hAnsi="Arial" w:cs="Arial"/>
        </w:rPr>
        <w:t xml:space="preserve"> (sobota) w godz. 08.00-09.00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w biurze regat w siedzibie YK STAL Gdynia.</w:t>
      </w:r>
    </w:p>
    <w:p w:rsidR="00417BE0" w:rsidRDefault="00417BE0" w:rsidP="00003C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Procedura startowa do pierwszego wyścigu rozpocznie się w dniu 21.09.2019 (sobota) o godz.11.00.</w:t>
      </w:r>
    </w:p>
    <w:p w:rsidR="00417BE0" w:rsidRDefault="00417BE0" w:rsidP="00003C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Procedura startowa do kolejnych wyścigów rozpocznie się w dniu 22.09.2019 (niedziela) o godz. 11.00. </w:t>
      </w:r>
    </w:p>
    <w:p w:rsidR="00417BE0" w:rsidRDefault="00417BE0" w:rsidP="00A93A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wyników i rozdanie nagród nastąpi w dniu 22.09.2019 (niedziela) około godz.16.00.</w:t>
      </w:r>
    </w:p>
    <w:p w:rsidR="00417BE0" w:rsidRDefault="00417BE0">
      <w:pPr>
        <w:pStyle w:val="Heading3"/>
      </w:pPr>
    </w:p>
    <w:p w:rsidR="00417BE0" w:rsidRDefault="00417BE0">
      <w:pPr>
        <w:pStyle w:val="Heading3"/>
      </w:pPr>
      <w:r>
        <w:t>8. System rozgrywania regat:</w:t>
      </w:r>
    </w:p>
    <w:p w:rsidR="00417BE0" w:rsidRDefault="00417BE0">
      <w:pPr>
        <w:rPr>
          <w:rFonts w:ascii="Arial" w:hAnsi="Arial" w:cs="Arial"/>
        </w:rPr>
      </w:pPr>
      <w:r>
        <w:rPr>
          <w:rFonts w:ascii="Arial" w:hAnsi="Arial" w:cs="Arial"/>
        </w:rPr>
        <w:t>Wyścigi flotylli klasowych.</w:t>
      </w:r>
    </w:p>
    <w:p w:rsidR="00417BE0" w:rsidRDefault="00417BE0">
      <w:pPr>
        <w:jc w:val="both"/>
        <w:rPr>
          <w:rFonts w:ascii="Arial" w:hAnsi="Arial" w:cs="Arial"/>
          <w:b/>
          <w:bCs/>
        </w:rPr>
      </w:pPr>
    </w:p>
    <w:p w:rsidR="00417BE0" w:rsidRDefault="00417B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Punktacja i ocena wyników:</w:t>
      </w:r>
    </w:p>
    <w:p w:rsidR="00417BE0" w:rsidRDefault="00417BE0">
      <w:pPr>
        <w:pStyle w:val="BodyText"/>
      </w:pPr>
      <w:r>
        <w:t>Stosowany będzie system małych punktów określony w dodatku A Przepisów Regatowych Żeglarstwa.</w:t>
      </w:r>
    </w:p>
    <w:p w:rsidR="00417BE0" w:rsidRDefault="00417BE0" w:rsidP="0065527E">
      <w:pPr>
        <w:pStyle w:val="BodyText"/>
      </w:pPr>
      <w:r>
        <w:t>Planowane jest rozegranie 7 wyścigów. Regaty zostaną uznane za ważne przy rozegraniu minimum 3 wyścigów. Jeżeli zostaną rozegrane 4 wyścigi, jeden zostanie odrzucony.</w:t>
      </w:r>
    </w:p>
    <w:p w:rsidR="00417BE0" w:rsidRDefault="00417BE0">
      <w:pPr>
        <w:jc w:val="both"/>
        <w:rPr>
          <w:rFonts w:ascii="Arial" w:hAnsi="Arial" w:cs="Arial"/>
          <w:b/>
          <w:bCs/>
        </w:rPr>
      </w:pPr>
    </w:p>
    <w:p w:rsidR="00417BE0" w:rsidRDefault="00417B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Instrukcja Żeglugi:</w:t>
      </w:r>
    </w:p>
    <w:p w:rsidR="00417BE0" w:rsidRDefault="00417BE0">
      <w:pPr>
        <w:rPr>
          <w:rFonts w:ascii="Arial" w:hAnsi="Arial" w:cs="Arial"/>
        </w:rPr>
      </w:pPr>
      <w:r>
        <w:rPr>
          <w:rFonts w:ascii="Arial" w:hAnsi="Arial" w:cs="Arial"/>
        </w:rPr>
        <w:t>Instrukcję Żeglugi zawodnicy otrzymają po dokonaniu zgłoszeń imiennych.</w:t>
      </w:r>
    </w:p>
    <w:p w:rsidR="00417BE0" w:rsidRDefault="00417BE0">
      <w:pPr>
        <w:rPr>
          <w:rFonts w:ascii="Arial" w:hAnsi="Arial" w:cs="Arial"/>
          <w:b/>
          <w:bCs/>
        </w:rPr>
      </w:pPr>
    </w:p>
    <w:p w:rsidR="00417BE0" w:rsidRDefault="00417B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Motorówki trenerów:</w:t>
      </w:r>
    </w:p>
    <w:p w:rsidR="00417BE0" w:rsidRDefault="00417BE0">
      <w:pPr>
        <w:pStyle w:val="BodyText"/>
      </w:pPr>
      <w:r>
        <w:t>Wszystkie łodzie pomocnicze i motorówki trenerów uczestniczących w regatach należy akredytować u Organizatora regat.</w:t>
      </w:r>
    </w:p>
    <w:p w:rsidR="00417BE0" w:rsidRDefault="00417BE0">
      <w:pPr>
        <w:rPr>
          <w:rFonts w:ascii="Arial" w:hAnsi="Arial" w:cs="Arial"/>
        </w:rPr>
      </w:pPr>
    </w:p>
    <w:p w:rsidR="00417BE0" w:rsidRDefault="00417B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ORGANIZATOR</w:t>
      </w:r>
    </w:p>
    <w:p w:rsidR="00417BE0" w:rsidRDefault="00417BE0" w:rsidP="00BA3E22">
      <w:pPr>
        <w:jc w:val="center"/>
        <w:rPr>
          <w:rFonts w:ascii="Arial" w:hAnsi="Arial" w:cs="Arial"/>
          <w:lang w:val="de-DE"/>
        </w:rPr>
      </w:pPr>
      <w:r w:rsidRPr="00BA3E22">
        <w:rPr>
          <w:rFonts w:ascii="Arial" w:hAnsi="Arial" w:cs="Arial"/>
          <w:lang w:val="de-DE"/>
        </w:rPr>
        <w:t xml:space="preserve"> Yacht Klubu „Stal” Gdynia </w:t>
      </w:r>
    </w:p>
    <w:p w:rsidR="00417BE0" w:rsidRPr="007731CC" w:rsidRDefault="00417BE0" w:rsidP="00BA3E22">
      <w:pPr>
        <w:jc w:val="center"/>
        <w:rPr>
          <w:rFonts w:ascii="Arial" w:hAnsi="Arial" w:cs="Arial"/>
        </w:rPr>
      </w:pPr>
      <w:r w:rsidRPr="007731CC">
        <w:rPr>
          <w:rFonts w:ascii="Arial" w:hAnsi="Arial" w:cs="Arial"/>
        </w:rPr>
        <w:t>Odpowiedzialny Kajetan Kilanowski tel. nr 601 672 262</w:t>
      </w:r>
    </w:p>
    <w:sectPr w:rsidR="00417BE0" w:rsidRPr="007731CC" w:rsidSect="0078492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BE0" w:rsidRDefault="00417BE0" w:rsidP="0017360E">
      <w:r>
        <w:separator/>
      </w:r>
    </w:p>
  </w:endnote>
  <w:endnote w:type="continuationSeparator" w:id="0">
    <w:p w:rsidR="00417BE0" w:rsidRDefault="00417BE0" w:rsidP="0017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BE0" w:rsidRDefault="00417BE0" w:rsidP="0017360E">
      <w:r>
        <w:separator/>
      </w:r>
    </w:p>
  </w:footnote>
  <w:footnote w:type="continuationSeparator" w:id="0">
    <w:p w:rsidR="00417BE0" w:rsidRDefault="00417BE0" w:rsidP="00173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7E5D"/>
    <w:multiLevelType w:val="hybridMultilevel"/>
    <w:tmpl w:val="E95AD314"/>
    <w:lvl w:ilvl="0" w:tplc="C33A2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826257"/>
    <w:multiLevelType w:val="hybridMultilevel"/>
    <w:tmpl w:val="FF785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CA3A54"/>
    <w:multiLevelType w:val="hybridMultilevel"/>
    <w:tmpl w:val="17581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023"/>
    <w:rsid w:val="0000162D"/>
    <w:rsid w:val="00003577"/>
    <w:rsid w:val="00003C37"/>
    <w:rsid w:val="00012C88"/>
    <w:rsid w:val="00032BB4"/>
    <w:rsid w:val="00043DAE"/>
    <w:rsid w:val="00060C9E"/>
    <w:rsid w:val="00072CEA"/>
    <w:rsid w:val="000764BB"/>
    <w:rsid w:val="00080E1E"/>
    <w:rsid w:val="000A1726"/>
    <w:rsid w:val="000A17B9"/>
    <w:rsid w:val="00137FF8"/>
    <w:rsid w:val="001417C4"/>
    <w:rsid w:val="00157B5F"/>
    <w:rsid w:val="001604DC"/>
    <w:rsid w:val="00161111"/>
    <w:rsid w:val="0017360E"/>
    <w:rsid w:val="00175DE3"/>
    <w:rsid w:val="00177001"/>
    <w:rsid w:val="00180602"/>
    <w:rsid w:val="00180A43"/>
    <w:rsid w:val="001933C9"/>
    <w:rsid w:val="001A4C00"/>
    <w:rsid w:val="001D4C3C"/>
    <w:rsid w:val="00243846"/>
    <w:rsid w:val="00252AB8"/>
    <w:rsid w:val="0026394F"/>
    <w:rsid w:val="002A57B5"/>
    <w:rsid w:val="00312690"/>
    <w:rsid w:val="003202BA"/>
    <w:rsid w:val="003352AE"/>
    <w:rsid w:val="00363290"/>
    <w:rsid w:val="00372CDA"/>
    <w:rsid w:val="00385023"/>
    <w:rsid w:val="003878AD"/>
    <w:rsid w:val="00390F29"/>
    <w:rsid w:val="003A2DCC"/>
    <w:rsid w:val="0041032D"/>
    <w:rsid w:val="004114E7"/>
    <w:rsid w:val="00417BE0"/>
    <w:rsid w:val="00431584"/>
    <w:rsid w:val="00441DD5"/>
    <w:rsid w:val="004E3363"/>
    <w:rsid w:val="004F5C27"/>
    <w:rsid w:val="00502EF1"/>
    <w:rsid w:val="00523493"/>
    <w:rsid w:val="00553D9C"/>
    <w:rsid w:val="0059588F"/>
    <w:rsid w:val="005C36D3"/>
    <w:rsid w:val="005C6008"/>
    <w:rsid w:val="00626FB5"/>
    <w:rsid w:val="0065527E"/>
    <w:rsid w:val="006665F8"/>
    <w:rsid w:val="00671EE2"/>
    <w:rsid w:val="006851AC"/>
    <w:rsid w:val="006B5A3D"/>
    <w:rsid w:val="007120B5"/>
    <w:rsid w:val="00713866"/>
    <w:rsid w:val="0071389C"/>
    <w:rsid w:val="00754F62"/>
    <w:rsid w:val="007731CC"/>
    <w:rsid w:val="00784921"/>
    <w:rsid w:val="007B33D0"/>
    <w:rsid w:val="008116CA"/>
    <w:rsid w:val="00814E1B"/>
    <w:rsid w:val="00836C6D"/>
    <w:rsid w:val="00840162"/>
    <w:rsid w:val="00845E07"/>
    <w:rsid w:val="00874197"/>
    <w:rsid w:val="00891E00"/>
    <w:rsid w:val="008C0826"/>
    <w:rsid w:val="008C4C40"/>
    <w:rsid w:val="008F3BCA"/>
    <w:rsid w:val="00901D0D"/>
    <w:rsid w:val="00901E81"/>
    <w:rsid w:val="00903D8A"/>
    <w:rsid w:val="009050FC"/>
    <w:rsid w:val="00905E80"/>
    <w:rsid w:val="009163B0"/>
    <w:rsid w:val="00920A5B"/>
    <w:rsid w:val="00937689"/>
    <w:rsid w:val="009532DE"/>
    <w:rsid w:val="00975B77"/>
    <w:rsid w:val="00995939"/>
    <w:rsid w:val="009D45AF"/>
    <w:rsid w:val="00A13847"/>
    <w:rsid w:val="00A212B1"/>
    <w:rsid w:val="00A34F05"/>
    <w:rsid w:val="00A43624"/>
    <w:rsid w:val="00A734AF"/>
    <w:rsid w:val="00A76A4A"/>
    <w:rsid w:val="00A93A5E"/>
    <w:rsid w:val="00A97D70"/>
    <w:rsid w:val="00AA16D5"/>
    <w:rsid w:val="00AA7A80"/>
    <w:rsid w:val="00AC486B"/>
    <w:rsid w:val="00AC7BB3"/>
    <w:rsid w:val="00AC7DA2"/>
    <w:rsid w:val="00B06002"/>
    <w:rsid w:val="00B217D3"/>
    <w:rsid w:val="00B46101"/>
    <w:rsid w:val="00B61697"/>
    <w:rsid w:val="00B62E32"/>
    <w:rsid w:val="00B815C9"/>
    <w:rsid w:val="00B8646E"/>
    <w:rsid w:val="00B95F1F"/>
    <w:rsid w:val="00BA3E22"/>
    <w:rsid w:val="00BB6C80"/>
    <w:rsid w:val="00BC5BC8"/>
    <w:rsid w:val="00C0434D"/>
    <w:rsid w:val="00C10ECC"/>
    <w:rsid w:val="00C422DC"/>
    <w:rsid w:val="00C56C85"/>
    <w:rsid w:val="00C76C58"/>
    <w:rsid w:val="00C7780D"/>
    <w:rsid w:val="00C813F6"/>
    <w:rsid w:val="00CA1989"/>
    <w:rsid w:val="00CC2EAC"/>
    <w:rsid w:val="00CD4209"/>
    <w:rsid w:val="00CF685A"/>
    <w:rsid w:val="00D11CF0"/>
    <w:rsid w:val="00D3258E"/>
    <w:rsid w:val="00D93A07"/>
    <w:rsid w:val="00DA044B"/>
    <w:rsid w:val="00DB695C"/>
    <w:rsid w:val="00DD1C48"/>
    <w:rsid w:val="00DD3938"/>
    <w:rsid w:val="00DE5F74"/>
    <w:rsid w:val="00DE7C3B"/>
    <w:rsid w:val="00E0589F"/>
    <w:rsid w:val="00E136F8"/>
    <w:rsid w:val="00E74F6D"/>
    <w:rsid w:val="00EA578F"/>
    <w:rsid w:val="00EA66A9"/>
    <w:rsid w:val="00EC0553"/>
    <w:rsid w:val="00EE0323"/>
    <w:rsid w:val="00EF72CB"/>
    <w:rsid w:val="00F24756"/>
    <w:rsid w:val="00F24DDC"/>
    <w:rsid w:val="00F4687B"/>
    <w:rsid w:val="00F635AE"/>
    <w:rsid w:val="00F81AFB"/>
    <w:rsid w:val="00F87F11"/>
    <w:rsid w:val="00FC688D"/>
    <w:rsid w:val="00FD30BE"/>
    <w:rsid w:val="00FE05D2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4921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4921"/>
    <w:pPr>
      <w:keepNext/>
      <w:ind w:left="720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4921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4921"/>
    <w:pPr>
      <w:keepNext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4921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0E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0E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0EC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0EC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0ECC"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78492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10ECC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784921"/>
    <w:pPr>
      <w:ind w:left="7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0EC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8492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84921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0EC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2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ECC"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1736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7360E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17360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421</Words>
  <Characters>2527</Characters>
  <Application>Microsoft Office Outlook</Application>
  <DocSecurity>0</DocSecurity>
  <Lines>0</Lines>
  <Paragraphs>0</Paragraphs>
  <ScaleCrop>false</ScaleCrop>
  <Company>Prawdyic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 O  44  REGATACH</dc:title>
  <dc:subject/>
  <dc:creator>Bogacki</dc:creator>
  <cp:keywords/>
  <dc:description/>
  <cp:lastModifiedBy>Kajtek</cp:lastModifiedBy>
  <cp:revision>8</cp:revision>
  <cp:lastPrinted>2011-05-21T09:46:00Z</cp:lastPrinted>
  <dcterms:created xsi:type="dcterms:W3CDTF">2019-06-25T13:38:00Z</dcterms:created>
  <dcterms:modified xsi:type="dcterms:W3CDTF">2019-07-27T07:39:00Z</dcterms:modified>
</cp:coreProperties>
</file>