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B2" w:rsidRDefault="008C6AB2" w:rsidP="00E35611">
      <w:pPr>
        <w:spacing w:after="0" w:line="240" w:lineRule="auto"/>
        <w:jc w:val="center"/>
        <w:outlineLvl w:val="2"/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81pt;width:168.35pt;height:171pt;z-index:-251657728">
            <v:imagedata r:id="rId4" o:title=""/>
          </v:shape>
        </w:pict>
      </w:r>
      <w:r>
        <w:rPr>
          <w:noProof/>
          <w:lang w:eastAsia="pl-PL"/>
        </w:rPr>
        <w:pict>
          <v:shape id="_x0000_s1027" type="#_x0000_t75" style="position:absolute;left:0;text-align:left;margin-left:351pt;margin-top:-45pt;width:153pt;height:101.5pt;z-index:-251659776">
            <v:imagedata r:id="rId5" o:title=""/>
          </v:shape>
        </w:pict>
      </w:r>
      <w:r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  <w:t xml:space="preserve">VI </w:t>
      </w:r>
      <w:r w:rsidRPr="001A491D"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  <w:t xml:space="preserve">Regaty </w:t>
      </w:r>
      <w:r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  <w:t>Optysiowe</w:t>
      </w:r>
    </w:p>
    <w:p w:rsidR="008C6AB2" w:rsidRPr="002202FE" w:rsidRDefault="008C6AB2" w:rsidP="008774E2">
      <w:pPr>
        <w:spacing w:after="0" w:line="240" w:lineRule="auto"/>
        <w:jc w:val="center"/>
        <w:outlineLvl w:val="2"/>
        <w:rPr>
          <w:rFonts w:ascii="Segoe UI" w:hAnsi="Segoe UI" w:cs="Segoe UI"/>
          <w:b/>
          <w:bCs/>
          <w:i/>
          <w:iCs/>
          <w:color w:val="3E3E3E"/>
          <w:sz w:val="32"/>
          <w:szCs w:val="32"/>
          <w:lang w:eastAsia="pl-PL"/>
        </w:rPr>
      </w:pPr>
      <w:r w:rsidRPr="002202FE">
        <w:rPr>
          <w:rFonts w:ascii="Segoe UI" w:hAnsi="Segoe UI" w:cs="Segoe UI"/>
          <w:b/>
          <w:bCs/>
          <w:i/>
          <w:iCs/>
          <w:color w:val="3E3E3E"/>
          <w:sz w:val="32"/>
          <w:szCs w:val="32"/>
          <w:lang w:eastAsia="pl-PL"/>
        </w:rPr>
        <w:t>Zawiadomienie</w:t>
      </w:r>
    </w:p>
    <w:p w:rsidR="008C6AB2" w:rsidRPr="00B815AE" w:rsidRDefault="008C6AB2" w:rsidP="00E35611">
      <w:pPr>
        <w:spacing w:after="0" w:line="240" w:lineRule="auto"/>
        <w:jc w:val="center"/>
        <w:outlineLvl w:val="2"/>
        <w:rPr>
          <w:rFonts w:ascii="Segoe UI" w:hAnsi="Segoe UI" w:cs="Segoe UI"/>
          <w:b/>
          <w:bCs/>
          <w:i/>
          <w:iCs/>
          <w:color w:val="3E3E3E"/>
          <w:sz w:val="28"/>
          <w:szCs w:val="28"/>
          <w:lang w:eastAsia="pl-PL"/>
        </w:rPr>
      </w:pPr>
    </w:p>
    <w:p w:rsidR="008C6AB2" w:rsidRDefault="008C6AB2" w:rsidP="001A491D">
      <w:pPr>
        <w:spacing w:after="0" w:line="270" w:lineRule="atLeast"/>
        <w:jc w:val="center"/>
        <w:rPr>
          <w:rFonts w:ascii="Arial" w:hAnsi="Arial" w:cs="Arial"/>
          <w:b/>
          <w:bCs/>
          <w:i/>
          <w:iCs/>
          <w:color w:val="8B8B8B"/>
          <w:sz w:val="18"/>
          <w:lang w:eastAsia="pl-PL"/>
        </w:rPr>
      </w:pPr>
    </w:p>
    <w:p w:rsidR="008C6AB2" w:rsidRPr="001A491D" w:rsidRDefault="008C6AB2" w:rsidP="001A491D">
      <w:pPr>
        <w:spacing w:after="0" w:line="270" w:lineRule="atLeast"/>
        <w:jc w:val="center"/>
        <w:rPr>
          <w:rFonts w:ascii="Arial" w:hAnsi="Arial" w:cs="Arial"/>
          <w:color w:val="8B8B8B"/>
          <w:sz w:val="18"/>
          <w:szCs w:val="18"/>
          <w:lang w:eastAsia="pl-PL"/>
        </w:rPr>
      </w:pP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1. ORGANIZATOR.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1.1 Organizatorem regat jest Klub Sportowy AQUA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87-800 Włocławek   ul. Kujawska 28      tel: 602 513 514</w:t>
      </w:r>
    </w:p>
    <w:p w:rsidR="008C6AB2" w:rsidRPr="00F308DC" w:rsidRDefault="008C6AB2" w:rsidP="00CE75A9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hyperlink r:id="rId6" w:history="1">
        <w:r w:rsidRPr="00F308DC">
          <w:rPr>
            <w:rStyle w:val="Hyperlink"/>
            <w:rFonts w:ascii="Arial" w:hAnsi="Arial" w:cs="Arial"/>
            <w:color w:val="auto"/>
            <w:sz w:val="18"/>
            <w:szCs w:val="18"/>
            <w:lang w:eastAsia="pl-PL"/>
          </w:rPr>
          <w:t>www.optysie.pl</w:t>
        </w:r>
      </w:hyperlink>
      <w:r w:rsidRPr="00F308DC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      </w:t>
      </w:r>
      <w:r w:rsidRPr="00F308DC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facebook/regaty-optysiowe        </w:t>
      </w:r>
      <w:r w:rsidRPr="00F308DC">
        <w:rPr>
          <w:rFonts w:ascii="Arial" w:hAnsi="Arial" w:cs="Arial"/>
          <w:sz w:val="18"/>
          <w:szCs w:val="18"/>
          <w:lang w:eastAsia="pl-PL"/>
        </w:rPr>
        <w:t>e-mail:</w:t>
      </w:r>
      <w:r w:rsidRPr="00F308DC">
        <w:rPr>
          <w:rFonts w:ascii="Arial" w:hAnsi="Arial" w:cs="Arial"/>
          <w:sz w:val="18"/>
          <w:lang w:eastAsia="pl-PL"/>
        </w:rPr>
        <w:t> </w:t>
      </w:r>
      <w:hyperlink r:id="rId7" w:history="1">
        <w:r w:rsidRPr="00F308DC">
          <w:rPr>
            <w:rStyle w:val="Hyperlink"/>
            <w:rFonts w:ascii="Arial" w:hAnsi="Arial" w:cs="Arial"/>
            <w:color w:val="auto"/>
            <w:sz w:val="18"/>
            <w:lang w:eastAsia="pl-PL"/>
          </w:rPr>
          <w:t>spinaker@autograf.pl</w:t>
        </w:r>
      </w:hyperlink>
      <w:r w:rsidRPr="00F308DC">
        <w:rPr>
          <w:rFonts w:ascii="Arial" w:hAnsi="Arial" w:cs="Arial"/>
          <w:sz w:val="18"/>
          <w:szCs w:val="18"/>
          <w:lang w:eastAsia="pl-PL"/>
        </w:rPr>
        <w:br/>
        <w:t xml:space="preserve">1.2 </w:t>
      </w:r>
      <w:r w:rsidRPr="00F308DC">
        <w:rPr>
          <w:rFonts w:ascii="Arial" w:hAnsi="Arial" w:cs="Arial"/>
          <w:b/>
          <w:bCs/>
          <w:sz w:val="18"/>
          <w:szCs w:val="18"/>
          <w:lang w:eastAsia="pl-PL"/>
        </w:rPr>
        <w:t>UWAGA ZMIANA MIEJSCA ROZGRYWANIA REGAT</w:t>
      </w:r>
      <w:r w:rsidRPr="00F308DC">
        <w:rPr>
          <w:rFonts w:ascii="Arial" w:hAnsi="Arial" w:cs="Arial"/>
          <w:sz w:val="18"/>
          <w:szCs w:val="18"/>
          <w:lang w:eastAsia="pl-PL"/>
        </w:rPr>
        <w:t>: Regaty będą rozgrywane na Zalewie Włocławskim we Włocławku na przystani Ośrodka Sportu i Rekreacji</w:t>
      </w:r>
    </w:p>
    <w:p w:rsidR="008C6AB2" w:rsidRPr="00F308DC" w:rsidRDefault="008C6AB2" w:rsidP="00CE75A9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>przy ulicy Płockiej 187 w dniach</w:t>
      </w:r>
      <w:r w:rsidRPr="00F308DC">
        <w:rPr>
          <w:rFonts w:ascii="Arial" w:hAnsi="Arial" w:cs="Arial"/>
          <w:sz w:val="18"/>
          <w:lang w:eastAsia="pl-PL"/>
        </w:rPr>
        <w:t> </w:t>
      </w:r>
      <w:r w:rsidRPr="00F308DC">
        <w:rPr>
          <w:rFonts w:ascii="Arial" w:hAnsi="Arial" w:cs="Arial"/>
          <w:b/>
          <w:bCs/>
          <w:sz w:val="18"/>
          <w:lang w:eastAsia="pl-PL"/>
        </w:rPr>
        <w:t>09-10.09.2017 r.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2. PRZEPISY.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Regaty zostaną rozegrane zgodnie z przepisami zdefiniowanymi w Przepisach Regatowych Żeglarstwa ISAF.</w:t>
      </w:r>
    </w:p>
    <w:p w:rsidR="008C6AB2" w:rsidRPr="00F308DC" w:rsidRDefault="008C6AB2" w:rsidP="00E767A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3. WARUNKI UCZESTNICTWA, ZGŁOSZENIA I KLASY.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3.1 W regatach mogą uczestniczyć zawodnicy posiadający uprawnienia wynikające z Kodeksu Uprawnień ISAF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3.2 Regaty zostaną rozegrane w następujących klasach:</w:t>
      </w:r>
      <w:r w:rsidRPr="00F308DC">
        <w:rPr>
          <w:rFonts w:ascii="Arial" w:hAnsi="Arial" w:cs="Arial"/>
          <w:sz w:val="18"/>
          <w:lang w:eastAsia="pl-PL"/>
        </w:rPr>
        <w:t> </w:t>
      </w:r>
      <w:r w:rsidRPr="00F308DC">
        <w:rPr>
          <w:rFonts w:ascii="Arial" w:hAnsi="Arial" w:cs="Arial"/>
          <w:b/>
          <w:bCs/>
          <w:i/>
          <w:iCs/>
          <w:sz w:val="18"/>
          <w:lang w:eastAsia="pl-PL"/>
        </w:rPr>
        <w:t>OPTIMIST gr.  B</w:t>
      </w:r>
      <w:r w:rsidRPr="00F308DC">
        <w:rPr>
          <w:rFonts w:ascii="Arial" w:hAnsi="Arial" w:cs="Arial"/>
          <w:sz w:val="18"/>
          <w:szCs w:val="18"/>
          <w:lang w:eastAsia="pl-PL"/>
        </w:rPr>
        <w:t>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 xml:space="preserve">3.3 Zgłoszenia wstępne do regat  należy dostarczyć (przesłać elektronicznie: spinaker@autograf.pl) do organizatora w terminie do dnia 04.09.2017 r. do godz. 22.00 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3.4 Wpisowe do regat  wynosi: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1"/>
        <w:gridCol w:w="1776"/>
        <w:gridCol w:w="1323"/>
      </w:tblGrid>
      <w:tr w:rsidR="008C6AB2" w:rsidRPr="00AF1252" w:rsidTr="00CF2096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klasa</w:t>
            </w:r>
          </w:p>
        </w:tc>
        <w:tc>
          <w:tcPr>
            <w:tcW w:w="177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C6AB2" w:rsidRDefault="008C6AB2" w:rsidP="00914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Wpisowe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przy zgłoszeniu wstępnym</w:t>
            </w:r>
          </w:p>
          <w:p w:rsidR="008C6AB2" w:rsidRPr="001A491D" w:rsidRDefault="008C6AB2" w:rsidP="00914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dnia 03.09.2016 r.</w:t>
            </w:r>
          </w:p>
        </w:tc>
        <w:tc>
          <w:tcPr>
            <w:tcW w:w="13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Wpisowe przy zgłoszeniu po 07.09.2016 r.</w:t>
            </w:r>
          </w:p>
        </w:tc>
      </w:tr>
      <w:tr w:rsidR="008C6AB2" w:rsidRPr="00AF1252" w:rsidTr="00CF2096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AB2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Optimist</w:t>
            </w:r>
          </w:p>
        </w:tc>
        <w:tc>
          <w:tcPr>
            <w:tcW w:w="177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8C6AB2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60  PLN</w:t>
            </w:r>
          </w:p>
        </w:tc>
        <w:tc>
          <w:tcPr>
            <w:tcW w:w="13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AB2" w:rsidRDefault="008C6AB2" w:rsidP="00CF20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 xml:space="preserve">     80  PLN</w:t>
            </w:r>
          </w:p>
        </w:tc>
      </w:tr>
    </w:tbl>
    <w:p w:rsidR="008C6AB2" w:rsidRDefault="008C6AB2" w:rsidP="0087284E">
      <w:pPr>
        <w:spacing w:after="0" w:line="270" w:lineRule="atLeast"/>
        <w:rPr>
          <w:rFonts w:ascii="Arial" w:hAnsi="Arial" w:cs="Arial"/>
          <w:b/>
          <w:bCs/>
          <w:color w:val="8B8B8B"/>
          <w:sz w:val="18"/>
          <w:lang w:eastAsia="pl-PL"/>
        </w:rPr>
      </w:pPr>
    </w:p>
    <w:p w:rsidR="008C6AB2" w:rsidRPr="00F308DC" w:rsidRDefault="008C6AB2" w:rsidP="0087284E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4. ZGŁOSZENIA W MIEJSCU REGAT.</w:t>
      </w:r>
      <w:r w:rsidRPr="00F308DC">
        <w:rPr>
          <w:rFonts w:ascii="Arial" w:hAnsi="Arial" w:cs="Arial"/>
          <w:sz w:val="18"/>
          <w:lang w:eastAsia="pl-PL"/>
        </w:rPr>
        <w:t> 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 xml:space="preserve">4.1 Zgłoszeń ostatecznych w miejscu regat należy dokonać w biurze regat w dniu  08.09.2017 r. w godz. 18.00-20.00 lub 09.09.2017 r. w godz. 08.00-09.30. UWAGA: organizatorzy przewidują upominki dla każdego zawodnika zatem prosimy o wstępne zgłoszenia na adres: </w:t>
      </w:r>
      <w:hyperlink r:id="rId8" w:history="1">
        <w:r w:rsidRPr="00F308DC">
          <w:rPr>
            <w:rStyle w:val="Hyperlink"/>
            <w:rFonts w:ascii="Arial" w:hAnsi="Arial" w:cs="Arial"/>
            <w:color w:val="auto"/>
            <w:sz w:val="18"/>
            <w:szCs w:val="18"/>
            <w:lang w:eastAsia="pl-PL"/>
          </w:rPr>
          <w:t>spinaker@autograf.pl</w:t>
        </w:r>
      </w:hyperlink>
      <w:r w:rsidRPr="00F308D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4.2 Podczas procedury zgłoszeniowej w miejscu regat obowiązuje posiadanie następujących dokumentów: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- dowód wpłaty wpisowego do regat,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- aktualne badania lekarskie,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- aktualna licencja PZŻ i ubezpieczenie OC na 2017 r.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- zgoda PZŻ na reklamowanie indywidualne (jeżeli dotyczy).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>5.</w:t>
      </w:r>
      <w:r w:rsidRPr="00F308DC">
        <w:rPr>
          <w:rFonts w:ascii="Arial" w:hAnsi="Arial" w:cs="Arial"/>
          <w:sz w:val="18"/>
          <w:lang w:eastAsia="pl-PL"/>
        </w:rPr>
        <w:t> </w:t>
      </w:r>
      <w:r w:rsidRPr="00F308DC">
        <w:rPr>
          <w:rFonts w:ascii="Arial" w:hAnsi="Arial" w:cs="Arial"/>
          <w:b/>
          <w:bCs/>
          <w:sz w:val="18"/>
          <w:lang w:eastAsia="pl-PL"/>
        </w:rPr>
        <w:t>PROGRAM REGAT</w:t>
      </w:r>
      <w:r w:rsidRPr="00F308DC">
        <w:rPr>
          <w:rFonts w:ascii="Arial" w:hAnsi="Arial" w:cs="Arial"/>
          <w:sz w:val="18"/>
          <w:szCs w:val="18"/>
          <w:lang w:eastAsia="pl-PL"/>
        </w:rPr>
        <w:t>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5.1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21"/>
        <w:gridCol w:w="1135"/>
        <w:gridCol w:w="6908"/>
      </w:tblGrid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Dzień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B8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08.09.</w:t>
            </w:r>
            <w:r w:rsidRPr="001A491D"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6 r.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C5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18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00-20.0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Zgłoszenia do regat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09.09.2016 r.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08.00-09.30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Zgłoszenia do regat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j. w.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Rozpoczęcie regat, odprawa trenerów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Sygnał ostrzeżenia do pierwszego wyścigu dnia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tart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y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 kolejnych wyścigów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B8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 wyścigach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091F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ciepły posiłek, gry i zabawy na brzegu, zabawa modelami żaglowymi sterowanymi radiem …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B8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18.30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091F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Ognisko z kiełbaskami, ciastem, słodyczami, …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B8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11.09.2016 r.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091F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Sygnał ostrzeżenia do pierwszego wyścigu dnia, starty do kolejnych wyścigów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B8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 wyścigach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ciepły posiłek</w:t>
            </w:r>
          </w:p>
        </w:tc>
      </w:tr>
      <w:tr w:rsidR="008C6AB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B8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AB2" w:rsidRPr="001A491D" w:rsidRDefault="008C6AB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Uroczyste zakończenie regat</w:t>
            </w:r>
          </w:p>
        </w:tc>
      </w:tr>
    </w:tbl>
    <w:p w:rsidR="008C6AB2" w:rsidRPr="00F308DC" w:rsidRDefault="008C6AB2" w:rsidP="006F72D9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 xml:space="preserve">5.2 Planowane jest rozegranie </w:t>
      </w:r>
      <w:r w:rsidRPr="00F308DC">
        <w:rPr>
          <w:rFonts w:ascii="Arial" w:hAnsi="Arial" w:cs="Arial"/>
          <w:sz w:val="18"/>
          <w:lang w:eastAsia="pl-PL"/>
        </w:rPr>
        <w:t> 7</w:t>
      </w:r>
      <w:r w:rsidRPr="00F308DC">
        <w:rPr>
          <w:rFonts w:ascii="Arial" w:hAnsi="Arial" w:cs="Arial"/>
          <w:b/>
          <w:bCs/>
          <w:i/>
          <w:iCs/>
          <w:sz w:val="18"/>
          <w:lang w:eastAsia="pl-PL"/>
        </w:rPr>
        <w:t xml:space="preserve">  </w:t>
      </w:r>
      <w:r w:rsidRPr="00F308DC">
        <w:rPr>
          <w:rFonts w:ascii="Arial" w:hAnsi="Arial" w:cs="Arial"/>
          <w:sz w:val="18"/>
          <w:szCs w:val="18"/>
          <w:lang w:eastAsia="pl-PL"/>
        </w:rPr>
        <w:t>wyścigów . Regaty zostaną uznane za ważne przy rozegraniu co najmniej 1 wyścigu. Jeśli nie zostanie rozegrany żaden wyścig nagrody zostaną rozlosowane wśród zawodników zgłoszonych do regat.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5.3 W dniu 10.09.2017 r. sygnał ostrzeżenia do ostatniego wyścigu nie będzie podany później niż o godz.13.00.</w:t>
      </w:r>
    </w:p>
    <w:p w:rsidR="008C6AB2" w:rsidRPr="00F308DC" w:rsidRDefault="008C6AB2" w:rsidP="00AE524C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6. INSTRUKCJA ŻEGLUGI.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Instrukcja Żeglugi będzie wywieszona na tablicy ogłoszeń  najpóźniej w dniu 09.09.2016 r. do godz. 11.00.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7. POMIARY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Pomiary kontrolne sprzętu i wyposażenia bezpieczeństwa określonego przepisami regatowymi i klasowymi zostaną dokonane podczas regat.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8. TRASY I FORMAT ROZGRYWANIA REGAT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8.1 Schematy tras dla poszczególnych klas zostaną podane w Instrukcji Żeglugi.</w:t>
      </w:r>
    </w:p>
    <w:p w:rsidR="008C6AB2" w:rsidRPr="00F308DC" w:rsidRDefault="008C6AB2" w:rsidP="00A10A50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9. PUNKTACJA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9.1 Wyścigi będą oceniane zgodnie z systemem małych punktów` (przepis A4.1 - Przepisów Regatowych Żeglarstwa).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9.2 Regaty zostaną uznane za ważne po rozegraniu 1 wyścigu.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9.3 W przypadku rozegrania 5 wyścigów, jeden najgorszy rezultat jachtu będzie odrzucony przy końcowej ocenie regat.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10. ŁODZIE TRENERÓW I OBSERWATORÓW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Wszystkie motorówki trenerów i obserwatorów uczestniczących w regatach wymagają akredytacji organizatora regat podczas procedury zgłoszeniowej.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11. PRAWA DO WIZERUNKU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Zgłaszając się do regat zawodnik wyraża zgodę na bezpłatne wykorzystanie swego wizerunku przez organizatora i sponsorów podczas zdjęć, filmów i innych reprodukcji w czasie trwania regat oraz we wszystkich materiałach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</w:t>
      </w:r>
      <w:r w:rsidRPr="00F308DC">
        <w:rPr>
          <w:rFonts w:ascii="Arial" w:hAnsi="Arial" w:cs="Arial"/>
          <w:sz w:val="18"/>
          <w:szCs w:val="18"/>
          <w:lang w:eastAsia="pl-PL"/>
        </w:rPr>
        <w:t>dotyczących regat.</w:t>
      </w:r>
    </w:p>
    <w:p w:rsidR="008C6AB2" w:rsidRPr="00F308DC" w:rsidRDefault="008C6AB2" w:rsidP="00AF1BC7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12. NAGRODY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Zwycięzcy  3 pierwszych miejsc otrzymają medale, dyplomy i nagrody rzeczowe. Klasyfikacja będzie prowadzona w następujących kategoriach: dziewczęta gr. B, chłopcy gr. B,</w:t>
      </w:r>
    </w:p>
    <w:p w:rsidR="008C6AB2" w:rsidRPr="00F308DC" w:rsidRDefault="008C6AB2" w:rsidP="009933D3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 xml:space="preserve">  dziewczęta  do lat 9, chłopcy do lat 9, zawodnicy Klubu Sportowego AQUA.  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13. ZASTRZEŻENIE ODPOWIEDZIALNOŚCI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>Wszyscy uczestnicy biorą udział w regatach na własną odpowiedzialność. Żadna z czynności wykonana lub niewykonana przez organizatora nie zwalnia uczestników regat od ponoszenia odpowiedzialności za jakąkolwiek szkodę spowodowana przez zawodnika lub jego jacht wynikającą z udziału w regatach.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b/>
          <w:bCs/>
          <w:sz w:val="18"/>
          <w:lang w:eastAsia="pl-PL"/>
        </w:rPr>
        <w:t>14. INFORMACJE I OSOBY KONTAKTOWE</w:t>
      </w:r>
      <w:r w:rsidRPr="00F308DC">
        <w:rPr>
          <w:rFonts w:ascii="Arial" w:hAnsi="Arial" w:cs="Arial"/>
          <w:sz w:val="18"/>
          <w:szCs w:val="18"/>
          <w:lang w:eastAsia="pl-PL"/>
        </w:rPr>
        <w:br/>
        <w:t xml:space="preserve">- w przypadku niekorzystnych warunków rozegranie wyścigów zostanie omówione z trenerami i opiekunami grup, </w:t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 xml:space="preserve">  jednak głos decydujący będzie należał do organizatorów,</w:t>
      </w:r>
    </w:p>
    <w:p w:rsidR="008C6AB2" w:rsidRPr="00F308DC" w:rsidRDefault="008C6AB2" w:rsidP="007C768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>- noclegi: Dom Studenta PWSZ ul. Obrońców Wisły 1920 21/25 tel: 668 075 547 (</w:t>
      </w:r>
      <w:smartTag w:uri="urn:schemas-microsoft-com:office:smarttags" w:element="metricconverter">
        <w:smartTagPr>
          <w:attr w:name="ProductID" w:val="11 km"/>
        </w:smartTagPr>
        <w:r w:rsidRPr="00F308DC">
          <w:rPr>
            <w:rFonts w:ascii="Arial" w:hAnsi="Arial" w:cs="Arial"/>
            <w:sz w:val="18"/>
            <w:szCs w:val="18"/>
            <w:lang w:eastAsia="pl-PL"/>
          </w:rPr>
          <w:t>3 km</w:t>
        </w:r>
      </w:smartTag>
      <w:r w:rsidRPr="00F308DC">
        <w:rPr>
          <w:rFonts w:ascii="Arial" w:hAnsi="Arial" w:cs="Arial"/>
          <w:sz w:val="18"/>
          <w:szCs w:val="18"/>
          <w:lang w:eastAsia="pl-PL"/>
        </w:rPr>
        <w:t xml:space="preserve"> od portu),  Port Dobiegniewo noclegi Piotr Malinowski 509 986 835 (</w:t>
      </w:r>
      <w:smartTag w:uri="urn:schemas-microsoft-com:office:smarttags" w:element="metricconverter">
        <w:smartTagPr>
          <w:attr w:name="ProductID" w:val="11 km"/>
        </w:smartTagPr>
        <w:r w:rsidRPr="00F308DC">
          <w:rPr>
            <w:rFonts w:ascii="Arial" w:hAnsi="Arial" w:cs="Arial"/>
            <w:sz w:val="18"/>
            <w:szCs w:val="18"/>
            <w:lang w:eastAsia="pl-PL"/>
          </w:rPr>
          <w:t>14 km</w:t>
        </w:r>
      </w:smartTag>
      <w:r>
        <w:rPr>
          <w:rFonts w:ascii="Arial" w:hAnsi="Arial" w:cs="Arial"/>
          <w:sz w:val="18"/>
          <w:szCs w:val="18"/>
          <w:lang w:eastAsia="pl-PL"/>
        </w:rPr>
        <w:t xml:space="preserve"> od przystani</w:t>
      </w:r>
      <w:r w:rsidRPr="00F308DC">
        <w:rPr>
          <w:rFonts w:ascii="Arial" w:hAnsi="Arial" w:cs="Arial"/>
          <w:sz w:val="18"/>
          <w:szCs w:val="18"/>
          <w:lang w:eastAsia="pl-PL"/>
        </w:rPr>
        <w:t>), noclegi Robert Malinowski 603 117 932 (</w:t>
      </w:r>
      <w:smartTag w:uri="urn:schemas-microsoft-com:office:smarttags" w:element="metricconverter">
        <w:smartTagPr>
          <w:attr w:name="ProductID" w:val="11 km"/>
        </w:smartTagPr>
        <w:r w:rsidRPr="00F308DC">
          <w:rPr>
            <w:rFonts w:ascii="Arial" w:hAnsi="Arial" w:cs="Arial"/>
            <w:sz w:val="18"/>
            <w:szCs w:val="18"/>
            <w:lang w:eastAsia="pl-PL"/>
          </w:rPr>
          <w:t>14 km</w:t>
        </w:r>
      </w:smartTag>
      <w:r>
        <w:rPr>
          <w:rFonts w:ascii="Arial" w:hAnsi="Arial" w:cs="Arial"/>
          <w:sz w:val="18"/>
          <w:szCs w:val="18"/>
          <w:lang w:eastAsia="pl-PL"/>
        </w:rPr>
        <w:t xml:space="preserve"> od przystani</w:t>
      </w:r>
      <w:r w:rsidRPr="00F308DC">
        <w:rPr>
          <w:rFonts w:ascii="Arial" w:hAnsi="Arial" w:cs="Arial"/>
          <w:sz w:val="18"/>
          <w:szCs w:val="18"/>
          <w:lang w:eastAsia="pl-PL"/>
        </w:rPr>
        <w:t>), Wistka Szlachecka Domki Campingowe (</w:t>
      </w:r>
      <w:smartTag w:uri="urn:schemas-microsoft-com:office:smarttags" w:element="metricconverter">
        <w:smartTagPr>
          <w:attr w:name="ProductID" w:val="11 km"/>
        </w:smartTagPr>
        <w:r w:rsidRPr="00F308DC">
          <w:rPr>
            <w:rFonts w:ascii="Arial" w:hAnsi="Arial" w:cs="Arial"/>
            <w:sz w:val="18"/>
            <w:szCs w:val="18"/>
            <w:lang w:eastAsia="pl-PL"/>
          </w:rPr>
          <w:t>11 km</w:t>
        </w:r>
      </w:smartTag>
      <w:r>
        <w:rPr>
          <w:rFonts w:ascii="Arial" w:hAnsi="Arial" w:cs="Arial"/>
          <w:sz w:val="18"/>
          <w:szCs w:val="18"/>
          <w:lang w:eastAsia="pl-PL"/>
        </w:rPr>
        <w:t xml:space="preserve"> od przystani</w:t>
      </w:r>
      <w:r w:rsidRPr="00F308DC">
        <w:rPr>
          <w:rFonts w:ascii="Arial" w:hAnsi="Arial" w:cs="Arial"/>
          <w:sz w:val="18"/>
          <w:szCs w:val="18"/>
          <w:lang w:eastAsia="pl-PL"/>
        </w:rPr>
        <w:t xml:space="preserve">)  tel: 601 769 328. </w:t>
      </w:r>
      <w:r w:rsidRPr="00F308DC">
        <w:rPr>
          <w:rFonts w:ascii="Arial" w:hAnsi="Arial" w:cs="Arial"/>
          <w:b/>
          <w:bCs/>
          <w:sz w:val="18"/>
          <w:szCs w:val="18"/>
          <w:lang w:eastAsia="pl-PL"/>
        </w:rPr>
        <w:t>UWAGA:</w:t>
      </w:r>
      <w:r w:rsidRPr="00F308DC">
        <w:rPr>
          <w:rFonts w:ascii="Arial" w:hAnsi="Arial" w:cs="Arial"/>
          <w:sz w:val="18"/>
          <w:szCs w:val="18"/>
          <w:lang w:eastAsia="pl-PL"/>
        </w:rPr>
        <w:t xml:space="preserve"> organizator zapewnia bezpłatne noclegi w namiotach </w:t>
      </w:r>
      <w:r>
        <w:rPr>
          <w:rFonts w:ascii="Arial" w:hAnsi="Arial" w:cs="Arial"/>
          <w:sz w:val="18"/>
          <w:szCs w:val="18"/>
          <w:lang w:eastAsia="pl-PL"/>
        </w:rPr>
        <w:t>3 osobowych na polu campingowym przy przystani</w:t>
      </w:r>
      <w:r w:rsidRPr="00F308DC">
        <w:rPr>
          <w:rFonts w:ascii="Arial" w:hAnsi="Arial" w:cs="Arial"/>
          <w:sz w:val="18"/>
          <w:szCs w:val="18"/>
          <w:lang w:eastAsia="pl-PL"/>
        </w:rPr>
        <w:t xml:space="preserve">, namioty będą już rozstawione (uczestnicy powinni mieć </w:t>
      </w:r>
      <w:r>
        <w:rPr>
          <w:rFonts w:ascii="Arial" w:hAnsi="Arial" w:cs="Arial"/>
          <w:sz w:val="18"/>
          <w:szCs w:val="18"/>
          <w:lang w:eastAsia="pl-PL"/>
        </w:rPr>
        <w:t xml:space="preserve"> własne </w:t>
      </w:r>
      <w:r w:rsidRPr="00F308DC">
        <w:rPr>
          <w:rFonts w:ascii="Arial" w:hAnsi="Arial" w:cs="Arial"/>
          <w:sz w:val="18"/>
          <w:szCs w:val="18"/>
          <w:lang w:eastAsia="pl-PL"/>
        </w:rPr>
        <w:t>materace i śpiwory). Na campingu są toalety, prysznice i kuchnia (więcej informacji tel: 602 513 514)</w:t>
      </w:r>
    </w:p>
    <w:p w:rsidR="008C6AB2" w:rsidRPr="00F308DC" w:rsidRDefault="008C6AB2" w:rsidP="0074006F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 xml:space="preserve">- pierwszego i drugiego dnia regat wszyscy zawodnicy otrzymają ciepły posiłek, ponadto pierwszego dnia </w:t>
      </w:r>
    </w:p>
    <w:p w:rsidR="008C6AB2" w:rsidRPr="00F308DC" w:rsidRDefault="008C6AB2" w:rsidP="0074006F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 xml:space="preserve">  wieczorem zapraszamy na ognisko z kiełbaskami </w:t>
      </w:r>
      <w:r w:rsidRPr="00F308DC">
        <w:rPr>
          <w:rFonts w:ascii="Arial" w:hAnsi="Arial" w:cs="Arial"/>
          <w:sz w:val="18"/>
          <w:szCs w:val="18"/>
          <w:lang w:eastAsia="pl-PL"/>
        </w:rPr>
        <w:sym w:font="Wingdings" w:char="F04A"/>
      </w:r>
    </w:p>
    <w:p w:rsidR="008C6AB2" w:rsidRPr="00F308DC" w:rsidRDefault="008C6AB2" w:rsidP="001A491D">
      <w:pPr>
        <w:spacing w:after="0" w:line="270" w:lineRule="atLeast"/>
        <w:rPr>
          <w:rFonts w:ascii="Arial" w:hAnsi="Arial" w:cs="Arial"/>
          <w:sz w:val="18"/>
          <w:szCs w:val="18"/>
          <w:lang w:eastAsia="pl-PL"/>
        </w:rPr>
      </w:pPr>
      <w:r w:rsidRPr="00F308DC">
        <w:rPr>
          <w:rFonts w:ascii="Arial" w:hAnsi="Arial" w:cs="Arial"/>
          <w:sz w:val="18"/>
          <w:szCs w:val="18"/>
          <w:lang w:eastAsia="pl-PL"/>
        </w:rPr>
        <w:t xml:space="preserve">- dodatkowe informacje: Jarosław Marciniak  tel: 602 513 514 (najlepiej po godz. 20.00)  </w:t>
      </w:r>
      <w:hyperlink r:id="rId9" w:history="1">
        <w:r w:rsidRPr="00F308DC">
          <w:rPr>
            <w:rStyle w:val="Hyperlink"/>
            <w:rFonts w:ascii="Arial" w:hAnsi="Arial" w:cs="Arial"/>
            <w:color w:val="auto"/>
            <w:sz w:val="18"/>
            <w:szCs w:val="18"/>
            <w:lang w:eastAsia="pl-PL"/>
          </w:rPr>
          <w:t>spinaker@autograf.pl</w:t>
        </w:r>
      </w:hyperlink>
      <w:r w:rsidRPr="00F308DC">
        <w:rPr>
          <w:rFonts w:ascii="Arial" w:hAnsi="Arial" w:cs="Arial"/>
          <w:sz w:val="18"/>
          <w:szCs w:val="18"/>
          <w:lang w:eastAsia="pl-PL"/>
        </w:rPr>
        <w:br/>
      </w:r>
    </w:p>
    <w:p w:rsidR="008C6AB2" w:rsidRDefault="008C6AB2" w:rsidP="001A491D">
      <w:pPr>
        <w:spacing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</w:t>
      </w:r>
    </w:p>
    <w:p w:rsidR="008C6AB2" w:rsidRPr="001F2DE9" w:rsidRDefault="008C6AB2">
      <w:r>
        <w:rPr>
          <w:noProof/>
          <w:lang w:eastAsia="pl-PL"/>
        </w:rPr>
        <w:pict>
          <v:shape id="_x0000_s1028" type="#_x0000_t75" style="position:absolute;margin-left:-63pt;margin-top:.5pt;width:8in;height:97.2pt;z-index:-251658752">
            <v:imagedata r:id="rId10" o:title=""/>
          </v:shape>
        </w:pict>
      </w:r>
    </w:p>
    <w:sectPr w:rsidR="008C6AB2" w:rsidRPr="001F2DE9" w:rsidSect="00546ED3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1D"/>
    <w:rsid w:val="0000410D"/>
    <w:rsid w:val="00011A33"/>
    <w:rsid w:val="000132F4"/>
    <w:rsid w:val="000171B1"/>
    <w:rsid w:val="000178A2"/>
    <w:rsid w:val="0002165C"/>
    <w:rsid w:val="00045D7B"/>
    <w:rsid w:val="00066E35"/>
    <w:rsid w:val="00067265"/>
    <w:rsid w:val="0007202D"/>
    <w:rsid w:val="0007649E"/>
    <w:rsid w:val="00077660"/>
    <w:rsid w:val="00091FA7"/>
    <w:rsid w:val="000A7E09"/>
    <w:rsid w:val="000B319C"/>
    <w:rsid w:val="000B438A"/>
    <w:rsid w:val="000E29A3"/>
    <w:rsid w:val="000E31D2"/>
    <w:rsid w:val="000F01DD"/>
    <w:rsid w:val="00102D84"/>
    <w:rsid w:val="00104A0C"/>
    <w:rsid w:val="001200EB"/>
    <w:rsid w:val="00121D1E"/>
    <w:rsid w:val="00122F5F"/>
    <w:rsid w:val="00137DB4"/>
    <w:rsid w:val="001420E8"/>
    <w:rsid w:val="0014607D"/>
    <w:rsid w:val="001705EB"/>
    <w:rsid w:val="00172C66"/>
    <w:rsid w:val="001877CF"/>
    <w:rsid w:val="00190C0E"/>
    <w:rsid w:val="00193054"/>
    <w:rsid w:val="00194B21"/>
    <w:rsid w:val="001A491D"/>
    <w:rsid w:val="001A5439"/>
    <w:rsid w:val="001B3E4D"/>
    <w:rsid w:val="001B443F"/>
    <w:rsid w:val="001C45F7"/>
    <w:rsid w:val="001D67A7"/>
    <w:rsid w:val="001F2DE9"/>
    <w:rsid w:val="00207373"/>
    <w:rsid w:val="002202FE"/>
    <w:rsid w:val="00231D74"/>
    <w:rsid w:val="002450DD"/>
    <w:rsid w:val="00251A86"/>
    <w:rsid w:val="00260F5B"/>
    <w:rsid w:val="00290987"/>
    <w:rsid w:val="0029149C"/>
    <w:rsid w:val="002A2D4E"/>
    <w:rsid w:val="002A3090"/>
    <w:rsid w:val="002B2253"/>
    <w:rsid w:val="002B51ED"/>
    <w:rsid w:val="002C6617"/>
    <w:rsid w:val="002C6BBC"/>
    <w:rsid w:val="002D566E"/>
    <w:rsid w:val="002F053A"/>
    <w:rsid w:val="002F20DB"/>
    <w:rsid w:val="002F6C18"/>
    <w:rsid w:val="00301F7E"/>
    <w:rsid w:val="00310C96"/>
    <w:rsid w:val="00323210"/>
    <w:rsid w:val="00324202"/>
    <w:rsid w:val="003359BE"/>
    <w:rsid w:val="00356094"/>
    <w:rsid w:val="0036372C"/>
    <w:rsid w:val="003775D3"/>
    <w:rsid w:val="0039145F"/>
    <w:rsid w:val="00393C90"/>
    <w:rsid w:val="003B0742"/>
    <w:rsid w:val="003B1BC9"/>
    <w:rsid w:val="003B66D4"/>
    <w:rsid w:val="003C4C69"/>
    <w:rsid w:val="003D3B2C"/>
    <w:rsid w:val="003D5D1C"/>
    <w:rsid w:val="003E120C"/>
    <w:rsid w:val="003E1BCA"/>
    <w:rsid w:val="003F4CC7"/>
    <w:rsid w:val="003F5110"/>
    <w:rsid w:val="003F53B3"/>
    <w:rsid w:val="00402758"/>
    <w:rsid w:val="004055D4"/>
    <w:rsid w:val="0040648D"/>
    <w:rsid w:val="0042037A"/>
    <w:rsid w:val="00432027"/>
    <w:rsid w:val="00434E1D"/>
    <w:rsid w:val="00447D92"/>
    <w:rsid w:val="004723EE"/>
    <w:rsid w:val="00481F2E"/>
    <w:rsid w:val="004A37BE"/>
    <w:rsid w:val="004B193D"/>
    <w:rsid w:val="004B3226"/>
    <w:rsid w:val="004C10CE"/>
    <w:rsid w:val="004C27C1"/>
    <w:rsid w:val="004C5B95"/>
    <w:rsid w:val="004D4FBC"/>
    <w:rsid w:val="004D5B42"/>
    <w:rsid w:val="004D6197"/>
    <w:rsid w:val="004F3D3B"/>
    <w:rsid w:val="0050677C"/>
    <w:rsid w:val="00523EC2"/>
    <w:rsid w:val="00526206"/>
    <w:rsid w:val="005369B6"/>
    <w:rsid w:val="00546ED3"/>
    <w:rsid w:val="00567EF7"/>
    <w:rsid w:val="00581A83"/>
    <w:rsid w:val="005872FB"/>
    <w:rsid w:val="00587374"/>
    <w:rsid w:val="00597715"/>
    <w:rsid w:val="005A297F"/>
    <w:rsid w:val="005B16D4"/>
    <w:rsid w:val="005B2EF9"/>
    <w:rsid w:val="005C420E"/>
    <w:rsid w:val="005C45EE"/>
    <w:rsid w:val="005C5251"/>
    <w:rsid w:val="005D2841"/>
    <w:rsid w:val="005D6053"/>
    <w:rsid w:val="005F60E8"/>
    <w:rsid w:val="00616D4D"/>
    <w:rsid w:val="00624232"/>
    <w:rsid w:val="0062741F"/>
    <w:rsid w:val="00635E6A"/>
    <w:rsid w:val="00640560"/>
    <w:rsid w:val="00641A90"/>
    <w:rsid w:val="00653448"/>
    <w:rsid w:val="00654774"/>
    <w:rsid w:val="006603D3"/>
    <w:rsid w:val="00664A9D"/>
    <w:rsid w:val="00664D6D"/>
    <w:rsid w:val="00693220"/>
    <w:rsid w:val="00694531"/>
    <w:rsid w:val="006A5D62"/>
    <w:rsid w:val="006A5E75"/>
    <w:rsid w:val="006B2B1B"/>
    <w:rsid w:val="006D53FB"/>
    <w:rsid w:val="006E7B3C"/>
    <w:rsid w:val="006F72D9"/>
    <w:rsid w:val="0070249D"/>
    <w:rsid w:val="007074E4"/>
    <w:rsid w:val="007258A4"/>
    <w:rsid w:val="007259C5"/>
    <w:rsid w:val="00731E2A"/>
    <w:rsid w:val="00734342"/>
    <w:rsid w:val="0074006F"/>
    <w:rsid w:val="00744D9D"/>
    <w:rsid w:val="0074536C"/>
    <w:rsid w:val="00756288"/>
    <w:rsid w:val="007705B9"/>
    <w:rsid w:val="00780362"/>
    <w:rsid w:val="00792EB7"/>
    <w:rsid w:val="007A1BED"/>
    <w:rsid w:val="007B0546"/>
    <w:rsid w:val="007C768D"/>
    <w:rsid w:val="007D04B2"/>
    <w:rsid w:val="007D2413"/>
    <w:rsid w:val="007D4AA2"/>
    <w:rsid w:val="007E0956"/>
    <w:rsid w:val="007F1AB5"/>
    <w:rsid w:val="007F380B"/>
    <w:rsid w:val="007F722D"/>
    <w:rsid w:val="00800B46"/>
    <w:rsid w:val="008061A3"/>
    <w:rsid w:val="008177C8"/>
    <w:rsid w:val="00837BE4"/>
    <w:rsid w:val="00844EC4"/>
    <w:rsid w:val="008450A3"/>
    <w:rsid w:val="00845CED"/>
    <w:rsid w:val="0087284E"/>
    <w:rsid w:val="008774E2"/>
    <w:rsid w:val="00883611"/>
    <w:rsid w:val="00884847"/>
    <w:rsid w:val="00892063"/>
    <w:rsid w:val="00892C48"/>
    <w:rsid w:val="008A650E"/>
    <w:rsid w:val="008B17CE"/>
    <w:rsid w:val="008C6AB2"/>
    <w:rsid w:val="008E5D64"/>
    <w:rsid w:val="008F2282"/>
    <w:rsid w:val="008F4599"/>
    <w:rsid w:val="008F615F"/>
    <w:rsid w:val="00905419"/>
    <w:rsid w:val="00914C06"/>
    <w:rsid w:val="00923F8E"/>
    <w:rsid w:val="00934221"/>
    <w:rsid w:val="00974901"/>
    <w:rsid w:val="00983FEC"/>
    <w:rsid w:val="009933D3"/>
    <w:rsid w:val="009B2095"/>
    <w:rsid w:val="009B3160"/>
    <w:rsid w:val="009B5889"/>
    <w:rsid w:val="009C2537"/>
    <w:rsid w:val="009C639D"/>
    <w:rsid w:val="009E3406"/>
    <w:rsid w:val="00A1022A"/>
    <w:rsid w:val="00A10A50"/>
    <w:rsid w:val="00A3537E"/>
    <w:rsid w:val="00A37CCA"/>
    <w:rsid w:val="00A52016"/>
    <w:rsid w:val="00A52A87"/>
    <w:rsid w:val="00A54C8E"/>
    <w:rsid w:val="00A63130"/>
    <w:rsid w:val="00A66E5F"/>
    <w:rsid w:val="00A66EF9"/>
    <w:rsid w:val="00A67F22"/>
    <w:rsid w:val="00A70ACE"/>
    <w:rsid w:val="00A9067F"/>
    <w:rsid w:val="00A92575"/>
    <w:rsid w:val="00AC3013"/>
    <w:rsid w:val="00AD0377"/>
    <w:rsid w:val="00AD2CC0"/>
    <w:rsid w:val="00AE0ABF"/>
    <w:rsid w:val="00AE4375"/>
    <w:rsid w:val="00AE524C"/>
    <w:rsid w:val="00AF1252"/>
    <w:rsid w:val="00AF1BC7"/>
    <w:rsid w:val="00AF5012"/>
    <w:rsid w:val="00AF6DAC"/>
    <w:rsid w:val="00B01055"/>
    <w:rsid w:val="00B061AB"/>
    <w:rsid w:val="00B1088F"/>
    <w:rsid w:val="00B11C27"/>
    <w:rsid w:val="00B23D79"/>
    <w:rsid w:val="00B23DFD"/>
    <w:rsid w:val="00B262F9"/>
    <w:rsid w:val="00B33AF4"/>
    <w:rsid w:val="00B37D0E"/>
    <w:rsid w:val="00B4191B"/>
    <w:rsid w:val="00B62C41"/>
    <w:rsid w:val="00B71502"/>
    <w:rsid w:val="00B75B08"/>
    <w:rsid w:val="00B815AE"/>
    <w:rsid w:val="00B848BD"/>
    <w:rsid w:val="00B968EB"/>
    <w:rsid w:val="00BA097A"/>
    <w:rsid w:val="00BA4055"/>
    <w:rsid w:val="00BB0D63"/>
    <w:rsid w:val="00BB30A6"/>
    <w:rsid w:val="00BB6B98"/>
    <w:rsid w:val="00BB7636"/>
    <w:rsid w:val="00BC2F90"/>
    <w:rsid w:val="00BC4078"/>
    <w:rsid w:val="00BE0A15"/>
    <w:rsid w:val="00BE7966"/>
    <w:rsid w:val="00BF35DA"/>
    <w:rsid w:val="00BF535D"/>
    <w:rsid w:val="00BF646E"/>
    <w:rsid w:val="00C03DA0"/>
    <w:rsid w:val="00C04BD3"/>
    <w:rsid w:val="00C05647"/>
    <w:rsid w:val="00C16E59"/>
    <w:rsid w:val="00C2113E"/>
    <w:rsid w:val="00C238D0"/>
    <w:rsid w:val="00C26331"/>
    <w:rsid w:val="00C32922"/>
    <w:rsid w:val="00C4122D"/>
    <w:rsid w:val="00C414FF"/>
    <w:rsid w:val="00C4302D"/>
    <w:rsid w:val="00C43391"/>
    <w:rsid w:val="00C529C6"/>
    <w:rsid w:val="00C52ACD"/>
    <w:rsid w:val="00C557B8"/>
    <w:rsid w:val="00C65CA9"/>
    <w:rsid w:val="00C72CCF"/>
    <w:rsid w:val="00C809F5"/>
    <w:rsid w:val="00C862F5"/>
    <w:rsid w:val="00C929E7"/>
    <w:rsid w:val="00CA3812"/>
    <w:rsid w:val="00CA4746"/>
    <w:rsid w:val="00CB0FBE"/>
    <w:rsid w:val="00CB6913"/>
    <w:rsid w:val="00CD4096"/>
    <w:rsid w:val="00CE0D79"/>
    <w:rsid w:val="00CE75A9"/>
    <w:rsid w:val="00CF2096"/>
    <w:rsid w:val="00D0763B"/>
    <w:rsid w:val="00D15222"/>
    <w:rsid w:val="00D25BAD"/>
    <w:rsid w:val="00D33AF6"/>
    <w:rsid w:val="00D3599C"/>
    <w:rsid w:val="00D44017"/>
    <w:rsid w:val="00D523F3"/>
    <w:rsid w:val="00D571DE"/>
    <w:rsid w:val="00D6344D"/>
    <w:rsid w:val="00D73B6B"/>
    <w:rsid w:val="00D83C28"/>
    <w:rsid w:val="00D9348C"/>
    <w:rsid w:val="00DA20D4"/>
    <w:rsid w:val="00DA5EC0"/>
    <w:rsid w:val="00DC7191"/>
    <w:rsid w:val="00DD16C4"/>
    <w:rsid w:val="00DE3CFF"/>
    <w:rsid w:val="00DE783A"/>
    <w:rsid w:val="00DF04E1"/>
    <w:rsid w:val="00E12F53"/>
    <w:rsid w:val="00E130ED"/>
    <w:rsid w:val="00E23031"/>
    <w:rsid w:val="00E234E7"/>
    <w:rsid w:val="00E32190"/>
    <w:rsid w:val="00E35611"/>
    <w:rsid w:val="00E363BD"/>
    <w:rsid w:val="00E46FB6"/>
    <w:rsid w:val="00E51F92"/>
    <w:rsid w:val="00E61594"/>
    <w:rsid w:val="00E62001"/>
    <w:rsid w:val="00E7039A"/>
    <w:rsid w:val="00E74321"/>
    <w:rsid w:val="00E767AD"/>
    <w:rsid w:val="00E77F72"/>
    <w:rsid w:val="00EA5228"/>
    <w:rsid w:val="00EB4B36"/>
    <w:rsid w:val="00EC1960"/>
    <w:rsid w:val="00EE5C98"/>
    <w:rsid w:val="00EF212A"/>
    <w:rsid w:val="00EF296C"/>
    <w:rsid w:val="00EF43DB"/>
    <w:rsid w:val="00EF6DF9"/>
    <w:rsid w:val="00F0185A"/>
    <w:rsid w:val="00F164B8"/>
    <w:rsid w:val="00F165C8"/>
    <w:rsid w:val="00F27C19"/>
    <w:rsid w:val="00F308DC"/>
    <w:rsid w:val="00F33B54"/>
    <w:rsid w:val="00F37E50"/>
    <w:rsid w:val="00F40F8A"/>
    <w:rsid w:val="00F42A53"/>
    <w:rsid w:val="00F47F37"/>
    <w:rsid w:val="00F55428"/>
    <w:rsid w:val="00F67CE4"/>
    <w:rsid w:val="00F7591A"/>
    <w:rsid w:val="00F87E3F"/>
    <w:rsid w:val="00F9535E"/>
    <w:rsid w:val="00F96ED6"/>
    <w:rsid w:val="00FA69F0"/>
    <w:rsid w:val="00FA71BC"/>
    <w:rsid w:val="00FB6122"/>
    <w:rsid w:val="00FD149C"/>
    <w:rsid w:val="00FD5BC0"/>
    <w:rsid w:val="00FE5543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F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A4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A491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Emphasis">
    <w:name w:val="Emphasis"/>
    <w:basedOn w:val="DefaultParagraphFont"/>
    <w:uiPriority w:val="99"/>
    <w:qFormat/>
    <w:rsid w:val="001A491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A4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A491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A49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49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8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dotted" w:sz="6" w:space="3" w:color="CCCCCC"/>
                <w:right w:val="none" w:sz="0" w:space="3" w:color="auto"/>
              </w:divBdr>
            </w:div>
          </w:divsChild>
        </w:div>
        <w:div w:id="32309482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3230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naker@autograf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inaker@autograf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ysi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mailto:spinaker@autogra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792</Words>
  <Characters>4757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</dc:title>
  <dc:subject/>
  <dc:creator>LKS</dc:creator>
  <cp:keywords/>
  <dc:description/>
  <cp:lastModifiedBy>Jarek i Renia</cp:lastModifiedBy>
  <cp:revision>52</cp:revision>
  <cp:lastPrinted>2012-05-21T12:57:00Z</cp:lastPrinted>
  <dcterms:created xsi:type="dcterms:W3CDTF">2014-08-28T06:52:00Z</dcterms:created>
  <dcterms:modified xsi:type="dcterms:W3CDTF">2017-08-06T22:47:00Z</dcterms:modified>
</cp:coreProperties>
</file>